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A9" w:rsidRDefault="00DA63A9" w:rsidP="00734333">
      <w:pPr>
        <w:jc w:val="center"/>
        <w:rPr>
          <w:b/>
          <w:sz w:val="28"/>
          <w:szCs w:val="28"/>
        </w:rPr>
      </w:pPr>
    </w:p>
    <w:p w:rsidR="00DA63A9" w:rsidRPr="00734333" w:rsidRDefault="00DA63A9" w:rsidP="007343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4333">
        <w:rPr>
          <w:b/>
          <w:sz w:val="28"/>
          <w:szCs w:val="28"/>
        </w:rPr>
        <w:t>KARTA KWALIFIKACYJNA UCZESTNIKA WYPOCZYNKU</w:t>
      </w:r>
    </w:p>
    <w:p w:rsidR="00DA63A9" w:rsidRPr="00734333" w:rsidRDefault="00DA63A9" w:rsidP="00DF6129">
      <w:pPr>
        <w:pStyle w:val="ListParagraph"/>
        <w:numPr>
          <w:ilvl w:val="0"/>
          <w:numId w:val="3"/>
        </w:numPr>
        <w:rPr>
          <w:b/>
        </w:rPr>
      </w:pPr>
      <w:r w:rsidRPr="00734333">
        <w:rPr>
          <w:b/>
        </w:rPr>
        <w:t>INFORMACJE DOTYCZĄCE WYPOCZYNKU</w:t>
      </w:r>
    </w:p>
    <w:p w:rsidR="00DA63A9" w:rsidRDefault="00DA63A9" w:rsidP="00DF6129">
      <w:pPr>
        <w:pStyle w:val="ListParagraph"/>
        <w:numPr>
          <w:ilvl w:val="0"/>
          <w:numId w:val="2"/>
        </w:numPr>
      </w:pPr>
      <w:r>
        <w:t>Forma wypoczynku</w:t>
      </w:r>
    </w:p>
    <w:p w:rsidR="00DA63A9" w:rsidRDefault="00DA63A9" w:rsidP="00DF6129">
      <w:pPr>
        <w:pStyle w:val="ListParagraph"/>
      </w:pPr>
    </w:p>
    <w:p w:rsidR="00DA63A9" w:rsidRDefault="00DA63A9" w:rsidP="002C48ED">
      <w:pPr>
        <w:pStyle w:val="ListParagraph"/>
        <w:numPr>
          <w:ilvl w:val="0"/>
          <w:numId w:val="14"/>
        </w:numPr>
      </w:pPr>
      <w:r>
        <w:t>Kolonia</w:t>
      </w:r>
    </w:p>
    <w:p w:rsidR="00DA63A9" w:rsidRDefault="00DA63A9" w:rsidP="002C48ED">
      <w:pPr>
        <w:pStyle w:val="ListParagraph"/>
        <w:numPr>
          <w:ilvl w:val="0"/>
          <w:numId w:val="14"/>
        </w:numPr>
      </w:pPr>
      <w:r>
        <w:t>Zimowisko</w:t>
      </w:r>
    </w:p>
    <w:p w:rsidR="00DA63A9" w:rsidRDefault="00DA63A9" w:rsidP="002C48ED">
      <w:pPr>
        <w:pStyle w:val="ListParagraph"/>
        <w:numPr>
          <w:ilvl w:val="0"/>
          <w:numId w:val="14"/>
        </w:numPr>
      </w:pPr>
      <w:r>
        <w:t>Obóz</w:t>
      </w:r>
    </w:p>
    <w:p w:rsidR="00DA63A9" w:rsidRDefault="00DA63A9" w:rsidP="002C48ED">
      <w:pPr>
        <w:pStyle w:val="ListParagraph"/>
        <w:numPr>
          <w:ilvl w:val="0"/>
          <w:numId w:val="14"/>
        </w:numPr>
      </w:pPr>
      <w:r>
        <w:t>Biwak</w:t>
      </w:r>
    </w:p>
    <w:p w:rsidR="00DA63A9" w:rsidRDefault="00DA63A9" w:rsidP="002C48ED">
      <w:pPr>
        <w:pStyle w:val="ListParagraph"/>
        <w:numPr>
          <w:ilvl w:val="0"/>
          <w:numId w:val="14"/>
        </w:numPr>
      </w:pPr>
      <w:r>
        <w:t>Półkolonia</w:t>
      </w:r>
    </w:p>
    <w:p w:rsidR="00DA63A9" w:rsidRPr="00BA0851" w:rsidRDefault="00DA63A9" w:rsidP="00465D86">
      <w:pPr>
        <w:pStyle w:val="ListParagraph"/>
        <w:numPr>
          <w:ilvl w:val="0"/>
          <w:numId w:val="11"/>
        </w:numPr>
        <w:rPr>
          <w:u w:val="single"/>
        </w:rPr>
      </w:pPr>
      <w:r w:rsidRPr="00BA0851">
        <w:rPr>
          <w:u w:val="single"/>
        </w:rPr>
        <w:t xml:space="preserve">Inna forma wypoczynku  </w:t>
      </w:r>
      <w:r w:rsidRPr="00BA0851">
        <w:rPr>
          <w:b/>
          <w:u w:val="single"/>
        </w:rPr>
        <w:t>„LATO W MIEŚCIE”</w:t>
      </w:r>
    </w:p>
    <w:p w:rsidR="00DA63A9" w:rsidRDefault="00DA63A9" w:rsidP="00DF6129"/>
    <w:p w:rsidR="00DA63A9" w:rsidRPr="00734333" w:rsidRDefault="00DA63A9" w:rsidP="00DF6129">
      <w:pPr>
        <w:pStyle w:val="ListParagraph"/>
        <w:numPr>
          <w:ilvl w:val="0"/>
          <w:numId w:val="2"/>
        </w:numPr>
        <w:rPr>
          <w:b/>
        </w:rPr>
      </w:pPr>
      <w:r>
        <w:t xml:space="preserve">Termin wypoczynku  </w:t>
      </w:r>
      <w:r>
        <w:rPr>
          <w:b/>
          <w:u w:val="single"/>
        </w:rPr>
        <w:t>25. 07 – 05. 08.</w:t>
      </w:r>
      <w:r w:rsidRPr="00734333">
        <w:rPr>
          <w:b/>
          <w:u w:val="single"/>
        </w:rPr>
        <w:t xml:space="preserve"> 2022r</w:t>
      </w:r>
      <w:r w:rsidRPr="00734333">
        <w:rPr>
          <w:b/>
        </w:rPr>
        <w:t>.</w:t>
      </w:r>
    </w:p>
    <w:p w:rsidR="00DA63A9" w:rsidRDefault="00DA63A9" w:rsidP="00DF6129">
      <w:pPr>
        <w:pStyle w:val="ListParagraph"/>
        <w:numPr>
          <w:ilvl w:val="0"/>
          <w:numId w:val="2"/>
        </w:numPr>
      </w:pPr>
      <w:r>
        <w:t>Adres wypoczynku, miejsce lokalizacji wypoczynku:</w:t>
      </w:r>
    </w:p>
    <w:p w:rsidR="00DA63A9" w:rsidRPr="0073666C" w:rsidRDefault="00DA63A9" w:rsidP="00DF6129">
      <w:pPr>
        <w:rPr>
          <w:b/>
          <w:u w:val="single"/>
        </w:rPr>
      </w:pPr>
      <w:r>
        <w:rPr>
          <w:b/>
          <w:u w:val="single"/>
        </w:rPr>
        <w:t xml:space="preserve">Szkoła Podstawowa Nr 9 im. Marii Skłodowskiej- Curie </w:t>
      </w:r>
      <w:r w:rsidRPr="0073666C">
        <w:rPr>
          <w:b/>
          <w:u w:val="single"/>
        </w:rPr>
        <w:t xml:space="preserve">w Pruszkowie ul. </w:t>
      </w:r>
      <w:r>
        <w:rPr>
          <w:b/>
          <w:u w:val="single"/>
        </w:rPr>
        <w:t>Mostowa 6</w:t>
      </w:r>
      <w:r w:rsidRPr="0073666C">
        <w:rPr>
          <w:b/>
          <w:u w:val="single"/>
        </w:rPr>
        <w:t>.</w:t>
      </w:r>
    </w:p>
    <w:p w:rsidR="00DA63A9" w:rsidRDefault="00DA63A9" w:rsidP="0073666C">
      <w:pPr>
        <w:pStyle w:val="ListParagraph"/>
        <w:numPr>
          <w:ilvl w:val="0"/>
          <w:numId w:val="15"/>
        </w:numPr>
      </w:pPr>
      <w:r>
        <w:t>Trasa wypoczynku o charakterze wędrownym – nie dotyczy.</w:t>
      </w:r>
    </w:p>
    <w:p w:rsidR="00DA63A9" w:rsidRDefault="00DA63A9" w:rsidP="0073666C">
      <w:pPr>
        <w:pStyle w:val="ListParagraph"/>
        <w:numPr>
          <w:ilvl w:val="0"/>
          <w:numId w:val="15"/>
        </w:numPr>
      </w:pPr>
      <w:r>
        <w:t>Nazwa kraju w przypadku wypoczynku organizowanego za granicą – nie dotyczy.</w:t>
      </w:r>
    </w:p>
    <w:p w:rsidR="00DA63A9" w:rsidRDefault="00DA63A9" w:rsidP="00DF6129"/>
    <w:p w:rsidR="00DA63A9" w:rsidRDefault="00DA63A9" w:rsidP="00DF6129"/>
    <w:p w:rsidR="00DA63A9" w:rsidRDefault="00DA63A9" w:rsidP="00B64202">
      <w:pPr>
        <w:spacing w:after="0" w:line="240" w:lineRule="auto"/>
      </w:pPr>
      <w:r>
        <w:t>Pruszków, ……………………………….                                           ………………………………………………..</w:t>
      </w:r>
    </w:p>
    <w:p w:rsidR="00DA63A9" w:rsidRDefault="00DA63A9" w:rsidP="00B64202">
      <w:pPr>
        <w:spacing w:after="0" w:line="240" w:lineRule="auto"/>
      </w:pPr>
      <w:r>
        <w:t xml:space="preserve">                                                                                                   (podpis organizatora wypoczynku)  </w:t>
      </w:r>
    </w:p>
    <w:p w:rsidR="00DA63A9" w:rsidRDefault="00DA63A9" w:rsidP="00B64202">
      <w:pPr>
        <w:pStyle w:val="ListParagraph"/>
        <w:pBdr>
          <w:bottom w:val="single" w:sz="4" w:space="1" w:color="auto"/>
        </w:pBdr>
        <w:ind w:left="0"/>
      </w:pPr>
    </w:p>
    <w:p w:rsidR="00DA63A9" w:rsidRPr="00734333" w:rsidRDefault="00DA63A9" w:rsidP="00B64202">
      <w:pPr>
        <w:rPr>
          <w:b/>
        </w:rPr>
      </w:pPr>
      <w:r w:rsidRPr="00734333">
        <w:rPr>
          <w:b/>
        </w:rPr>
        <w:t>II</w:t>
      </w:r>
      <w:r>
        <w:rPr>
          <w:b/>
        </w:rPr>
        <w:t>.</w:t>
      </w:r>
      <w:r w:rsidRPr="00734333">
        <w:rPr>
          <w:b/>
        </w:rPr>
        <w:t xml:space="preserve"> INFORMACJE DOTYCZĄCE UCZESTNIKA WYPOCZYNKU</w:t>
      </w:r>
    </w:p>
    <w:p w:rsidR="00DA63A9" w:rsidRDefault="00DA63A9" w:rsidP="00B64202">
      <w:pPr>
        <w:pStyle w:val="ListParagraph"/>
        <w:numPr>
          <w:ilvl w:val="0"/>
          <w:numId w:val="6"/>
        </w:numPr>
      </w:pPr>
      <w:r>
        <w:t>Imię (imiona) i nazwisko</w:t>
      </w:r>
    </w:p>
    <w:p w:rsidR="00DA63A9" w:rsidRDefault="00DA63A9" w:rsidP="00B64202">
      <w:r>
        <w:t>…………………………………………………………………………………………………………………………………………………………….</w:t>
      </w:r>
    </w:p>
    <w:p w:rsidR="00DA63A9" w:rsidRDefault="00DA63A9" w:rsidP="00EF6BAA">
      <w:pPr>
        <w:pStyle w:val="ListParagraph"/>
        <w:numPr>
          <w:ilvl w:val="0"/>
          <w:numId w:val="6"/>
        </w:numPr>
      </w:pPr>
      <w:r>
        <w:t>Imiona i nazwiska rodziców</w:t>
      </w:r>
    </w:p>
    <w:p w:rsidR="00DA63A9" w:rsidRDefault="00DA63A9" w:rsidP="00EF6BAA">
      <w:r>
        <w:t>………………………………………………………………………………………………………………..</w:t>
      </w:r>
    </w:p>
    <w:p w:rsidR="00DA63A9" w:rsidRDefault="00DA63A9" w:rsidP="00EF6BAA">
      <w:r>
        <w:t>………………………………………………………………………………………………………………..</w:t>
      </w:r>
    </w:p>
    <w:p w:rsidR="00DA63A9" w:rsidRDefault="00DA63A9" w:rsidP="00EF6BAA">
      <w:pPr>
        <w:pStyle w:val="ListParagraph"/>
        <w:numPr>
          <w:ilvl w:val="0"/>
          <w:numId w:val="6"/>
        </w:numPr>
      </w:pPr>
      <w:r>
        <w:t>Rok urodzenia……………………………………………………………………………..</w:t>
      </w:r>
    </w:p>
    <w:p w:rsidR="00DA63A9" w:rsidRDefault="00DA63A9" w:rsidP="00EF6BAA">
      <w:pPr>
        <w:pStyle w:val="ListParagraph"/>
        <w:numPr>
          <w:ilvl w:val="0"/>
          <w:numId w:val="6"/>
        </w:numPr>
      </w:pPr>
      <w:r>
        <w:t xml:space="preserve">Numer </w:t>
      </w:r>
      <w:r w:rsidRPr="00465D86">
        <w:rPr>
          <w:b/>
        </w:rPr>
        <w:t>PESEL</w:t>
      </w:r>
      <w:r>
        <w:t xml:space="preserve"> uczestnika wypoczynku</w:t>
      </w:r>
    </w:p>
    <w:p w:rsidR="00DA63A9" w:rsidRDefault="00DA63A9" w:rsidP="000218E3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524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DA63A9" w:rsidRPr="00CF444E" w:rsidTr="00CF444E">
        <w:trPr>
          <w:trHeight w:val="301"/>
        </w:trPr>
        <w:tc>
          <w:tcPr>
            <w:tcW w:w="524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4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3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3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3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3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3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3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3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4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24" w:type="dxa"/>
          </w:tcPr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  <w:p w:rsidR="00DA63A9" w:rsidRPr="00CF444E" w:rsidRDefault="00DA63A9" w:rsidP="00CF444E">
            <w:pPr>
              <w:pStyle w:val="ListParagraph"/>
              <w:spacing w:after="0" w:line="240" w:lineRule="auto"/>
              <w:ind w:left="0"/>
            </w:pPr>
          </w:p>
        </w:tc>
      </w:tr>
    </w:tbl>
    <w:p w:rsidR="00DA63A9" w:rsidRDefault="00DA63A9" w:rsidP="000218E3"/>
    <w:p w:rsidR="00DA63A9" w:rsidRDefault="00DA63A9" w:rsidP="000218E3">
      <w:pPr>
        <w:pStyle w:val="ListParagraph"/>
        <w:numPr>
          <w:ilvl w:val="0"/>
          <w:numId w:val="6"/>
        </w:numPr>
      </w:pPr>
      <w:r>
        <w:t>Adres zamieszkania………………………………………………………………………………………………………………….</w:t>
      </w:r>
    </w:p>
    <w:p w:rsidR="00DA63A9" w:rsidRDefault="00DA63A9" w:rsidP="000218E3">
      <w:pPr>
        <w:pStyle w:val="ListParagraph"/>
        <w:numPr>
          <w:ilvl w:val="0"/>
          <w:numId w:val="6"/>
        </w:numPr>
      </w:pPr>
      <w:r>
        <w:t>Adres zamieszkania lub pobytu rodziców</w:t>
      </w:r>
    </w:p>
    <w:p w:rsidR="00DA63A9" w:rsidRDefault="00DA63A9" w:rsidP="00734333">
      <w:pPr>
        <w:pStyle w:val="ListParagraph"/>
      </w:pPr>
    </w:p>
    <w:p w:rsidR="00DA63A9" w:rsidRDefault="00DA63A9" w:rsidP="00734333">
      <w:pPr>
        <w:pStyle w:val="ListParagraph"/>
      </w:pPr>
      <w:r>
        <w:t>………………………………………………………………………………………………………………………………………………..</w:t>
      </w:r>
    </w:p>
    <w:p w:rsidR="00DA63A9" w:rsidRDefault="00DA63A9" w:rsidP="00734333">
      <w:pPr>
        <w:pStyle w:val="ListParagraph"/>
      </w:pPr>
    </w:p>
    <w:p w:rsidR="00DA63A9" w:rsidRDefault="00DA63A9" w:rsidP="00734333">
      <w:pPr>
        <w:pStyle w:val="ListParagraph"/>
      </w:pPr>
    </w:p>
    <w:p w:rsidR="00DA63A9" w:rsidRDefault="00DA63A9" w:rsidP="00734333">
      <w:pPr>
        <w:pStyle w:val="ListParagraph"/>
      </w:pPr>
    </w:p>
    <w:p w:rsidR="00DA63A9" w:rsidRDefault="00DA63A9" w:rsidP="00734333">
      <w:pPr>
        <w:pStyle w:val="ListParagraph"/>
        <w:numPr>
          <w:ilvl w:val="0"/>
          <w:numId w:val="6"/>
        </w:numPr>
      </w:pPr>
      <w:r>
        <w:t>Numer telefonu rodziców lub nr. telefonu osoby wskazanej przez pełnoletniego uczestnika wypoczynku, w czasie trwania wypoczynku</w:t>
      </w:r>
    </w:p>
    <w:p w:rsidR="00DA63A9" w:rsidRDefault="00DA63A9" w:rsidP="00EE23C4">
      <w:pPr>
        <w:pStyle w:val="ListParagraph"/>
      </w:pPr>
    </w:p>
    <w:p w:rsidR="00DA63A9" w:rsidRDefault="00DA63A9" w:rsidP="00EE23C4">
      <w:pPr>
        <w:pStyle w:val="ListParagraph"/>
      </w:pPr>
      <w:r>
        <w:t>……………………………………………………………………………………………………………………………………………</w:t>
      </w:r>
    </w:p>
    <w:p w:rsidR="00DA63A9" w:rsidRDefault="00DA63A9" w:rsidP="00EE23C4">
      <w:pPr>
        <w:pStyle w:val="ListParagraph"/>
        <w:numPr>
          <w:ilvl w:val="0"/>
          <w:numId w:val="6"/>
        </w:numPr>
      </w:pPr>
      <w: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DA63A9" w:rsidRDefault="00DA63A9" w:rsidP="00EE23C4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63A9" w:rsidRDefault="00DA63A9" w:rsidP="00EE23C4">
      <w:pPr>
        <w:pStyle w:val="ListParagraph"/>
        <w:numPr>
          <w:ilvl w:val="0"/>
          <w:numId w:val="6"/>
        </w:numPr>
      </w:pPr>
      <w: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DA63A9" w:rsidRDefault="00DA63A9" w:rsidP="00EE23C4">
      <w:pPr>
        <w:pStyle w:val="ListParagraph"/>
      </w:pPr>
    </w:p>
    <w:p w:rsidR="00DA63A9" w:rsidRDefault="00DA63A9" w:rsidP="00EE23C4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63A9" w:rsidRDefault="00DA63A9" w:rsidP="00734333">
      <w:pPr>
        <w:pStyle w:val="ListParagraph"/>
      </w:pPr>
      <w:r>
        <w:t>oraz o szczepieniach ochronnych (wraz z podaniem roku lub przedstawienie książeczki zdrowia z aktualnym wpisem szczepień)</w:t>
      </w:r>
    </w:p>
    <w:p w:rsidR="00DA63A9" w:rsidRDefault="00DA63A9" w:rsidP="00EE23C4">
      <w:pPr>
        <w:pStyle w:val="ListParagraph"/>
        <w:spacing w:after="0" w:line="360" w:lineRule="auto"/>
      </w:pPr>
      <w:r>
        <w:t>Tężec…………………………………………………………..</w:t>
      </w:r>
    </w:p>
    <w:p w:rsidR="00DA63A9" w:rsidRDefault="00DA63A9" w:rsidP="00EE23C4">
      <w:pPr>
        <w:pStyle w:val="ListParagraph"/>
        <w:spacing w:after="0" w:line="360" w:lineRule="auto"/>
      </w:pPr>
      <w:r>
        <w:t>Błonica ……………………………………………………….</w:t>
      </w:r>
    </w:p>
    <w:p w:rsidR="00DA63A9" w:rsidRDefault="00DA63A9" w:rsidP="00EE23C4">
      <w:pPr>
        <w:pStyle w:val="ListParagraph"/>
        <w:spacing w:after="0" w:line="360" w:lineRule="auto"/>
      </w:pPr>
      <w: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63A9" w:rsidRDefault="00DA63A9" w:rsidP="00EE23C4">
      <w:pPr>
        <w:pStyle w:val="ListParagraph"/>
        <w:spacing w:after="0" w:line="360" w:lineRule="auto"/>
      </w:pPr>
    </w:p>
    <w:p w:rsidR="00DA63A9" w:rsidRDefault="00DA63A9" w:rsidP="00EE23C4">
      <w:pPr>
        <w:pStyle w:val="ListParagraph"/>
        <w:spacing w:after="0" w:line="360" w:lineRule="auto"/>
      </w:pPr>
    </w:p>
    <w:p w:rsidR="00DA63A9" w:rsidRDefault="00DA63A9" w:rsidP="003D39CE">
      <w:pPr>
        <w:pStyle w:val="ListParagraph"/>
        <w:spacing w:after="0" w:line="240" w:lineRule="auto"/>
      </w:pPr>
      <w:r>
        <w:t>………………………………..                                                                        ………………………………………….</w:t>
      </w:r>
    </w:p>
    <w:p w:rsidR="00DA63A9" w:rsidRDefault="00DA63A9" w:rsidP="003D39CE">
      <w:pPr>
        <w:pStyle w:val="ListParagraph"/>
        <w:spacing w:after="0" w:line="240" w:lineRule="auto"/>
      </w:pPr>
      <w:r>
        <w:t xml:space="preserve">           (data)                                                                                                      (podpis rodziców) </w:t>
      </w:r>
    </w:p>
    <w:p w:rsidR="00DA63A9" w:rsidRDefault="00DA63A9" w:rsidP="00734333">
      <w:pPr>
        <w:pStyle w:val="ListParagraph"/>
      </w:pPr>
    </w:p>
    <w:p w:rsidR="00DA63A9" w:rsidRDefault="00DA63A9" w:rsidP="003D39CE">
      <w:pPr>
        <w:pStyle w:val="ListParagraph"/>
        <w:pBdr>
          <w:bottom w:val="single" w:sz="4" w:space="1" w:color="auto"/>
        </w:pBdr>
        <w:jc w:val="right"/>
      </w:pPr>
    </w:p>
    <w:p w:rsidR="00DA63A9" w:rsidRDefault="00DA63A9" w:rsidP="003D39CE">
      <w:pPr>
        <w:ind w:left="495"/>
        <w:rPr>
          <w:b/>
        </w:rPr>
      </w:pPr>
      <w:r w:rsidRPr="003D39CE">
        <w:rPr>
          <w:b/>
        </w:rPr>
        <w:t>III</w:t>
      </w:r>
      <w:r>
        <w:rPr>
          <w:b/>
        </w:rPr>
        <w:t>.</w:t>
      </w:r>
      <w:r w:rsidRPr="003D39CE">
        <w:rPr>
          <w:b/>
        </w:rPr>
        <w:t xml:space="preserve"> DECYZJA ORGANIZATORA WYPOCZYNKU O ZAKWALIFIKOWANIU UCZESTNIKA WYPOCZYNKU DO UDZIAŁU W WYPOCZYNKU</w:t>
      </w:r>
    </w:p>
    <w:p w:rsidR="00DA63A9" w:rsidRPr="003D39CE" w:rsidRDefault="00DA63A9" w:rsidP="003D39CE">
      <w:pPr>
        <w:ind w:left="495"/>
      </w:pPr>
      <w:r w:rsidRPr="003D39CE">
        <w:t>Postanawia się:</w:t>
      </w:r>
    </w:p>
    <w:p w:rsidR="00DA63A9" w:rsidRDefault="00DA63A9" w:rsidP="00BA0851">
      <w:pPr>
        <w:pStyle w:val="ListParagraph"/>
        <w:numPr>
          <w:ilvl w:val="0"/>
          <w:numId w:val="13"/>
        </w:numPr>
      </w:pPr>
      <w:r w:rsidRPr="003D39CE">
        <w:t>Zakwalifikować i skierować uczestnika na wypoczynek</w:t>
      </w:r>
    </w:p>
    <w:p w:rsidR="00DA63A9" w:rsidRDefault="00DA63A9" w:rsidP="00BA0851">
      <w:pPr>
        <w:pStyle w:val="ListParagraph"/>
        <w:numPr>
          <w:ilvl w:val="0"/>
          <w:numId w:val="13"/>
        </w:numPr>
      </w:pPr>
      <w:r>
        <w:t>Odmówić skierowania uczestnika na wypoczynek ze względu</w:t>
      </w:r>
    </w:p>
    <w:p w:rsidR="00DA63A9" w:rsidRDefault="00DA63A9" w:rsidP="003D39CE">
      <w:pPr>
        <w:ind w:left="495"/>
      </w:pPr>
      <w:r>
        <w:t>……………………………………………………………………………………………………………………………………………………</w:t>
      </w:r>
    </w:p>
    <w:p w:rsidR="00DA63A9" w:rsidRDefault="00DA63A9" w:rsidP="003D39CE">
      <w:pPr>
        <w:ind w:left="495"/>
      </w:pPr>
      <w:r>
        <w:t>………………………………………………………………………………………………………………………………………………….</w:t>
      </w:r>
    </w:p>
    <w:p w:rsidR="00DA63A9" w:rsidRDefault="00DA63A9" w:rsidP="003D39CE">
      <w:pPr>
        <w:ind w:left="495"/>
      </w:pPr>
    </w:p>
    <w:p w:rsidR="00DA63A9" w:rsidRDefault="00DA63A9" w:rsidP="003D39CE">
      <w:pPr>
        <w:ind w:left="495"/>
      </w:pPr>
    </w:p>
    <w:p w:rsidR="00DA63A9" w:rsidRDefault="00DA63A9" w:rsidP="003D39CE">
      <w:pPr>
        <w:spacing w:after="0" w:line="240" w:lineRule="auto"/>
      </w:pPr>
      <w:r>
        <w:t xml:space="preserve">            ……………………………….                                                                 ………………………………………………..</w:t>
      </w:r>
    </w:p>
    <w:p w:rsidR="00DA63A9" w:rsidRDefault="00DA63A9" w:rsidP="003D39CE">
      <w:pPr>
        <w:spacing w:after="0" w:line="240" w:lineRule="auto"/>
      </w:pPr>
      <w:r>
        <w:t xml:space="preserve">                  (data)                                                                                     (podpis organizatora wypoczynku)  </w:t>
      </w:r>
    </w:p>
    <w:p w:rsidR="00DA63A9" w:rsidRDefault="00DA63A9" w:rsidP="003D39CE">
      <w:pPr>
        <w:ind w:left="495"/>
      </w:pPr>
    </w:p>
    <w:p w:rsidR="00DA63A9" w:rsidRDefault="00DA63A9" w:rsidP="003D39CE">
      <w:pPr>
        <w:ind w:left="495"/>
      </w:pPr>
    </w:p>
    <w:p w:rsidR="00DA63A9" w:rsidRDefault="00DA63A9" w:rsidP="003D39CE">
      <w:pPr>
        <w:ind w:left="495"/>
        <w:rPr>
          <w:b/>
        </w:rPr>
      </w:pPr>
      <w:r w:rsidRPr="00F308D7">
        <w:rPr>
          <w:b/>
        </w:rPr>
        <w:t>IV. POTWIERDZENIE PRZEZ KIEROWNIKA WYPOCZYNKU POBYTU UCZESTNIKA WYPOCZYNKU W MIEJSCU WYPOCZYNKU</w:t>
      </w:r>
    </w:p>
    <w:p w:rsidR="00DA63A9" w:rsidRDefault="00DA63A9" w:rsidP="00AA23D8">
      <w:pPr>
        <w:spacing w:after="0" w:line="240" w:lineRule="auto"/>
        <w:ind w:left="493"/>
        <w:jc w:val="center"/>
      </w:pPr>
      <w:r w:rsidRPr="00AA23D8">
        <w:t>Uczestnik przebywał</w:t>
      </w:r>
      <w:r>
        <w:t>………………………………………………………………………………………………………………..</w:t>
      </w:r>
    </w:p>
    <w:p w:rsidR="00DA63A9" w:rsidRDefault="00DA63A9" w:rsidP="00AA23D8">
      <w:pPr>
        <w:spacing w:after="0" w:line="240" w:lineRule="auto"/>
        <w:ind w:left="493"/>
        <w:jc w:val="center"/>
      </w:pPr>
      <w:r>
        <w:t>(adres miejsca wypoczynku)</w:t>
      </w:r>
    </w:p>
    <w:p w:rsidR="00DA63A9" w:rsidRDefault="00DA63A9" w:rsidP="00AA23D8">
      <w:pPr>
        <w:spacing w:after="0" w:line="240" w:lineRule="auto"/>
        <w:ind w:left="493"/>
      </w:pPr>
    </w:p>
    <w:p w:rsidR="00DA63A9" w:rsidRDefault="00DA63A9" w:rsidP="00AA23D8">
      <w:pPr>
        <w:spacing w:after="0" w:line="240" w:lineRule="auto"/>
        <w:ind w:left="493"/>
      </w:pPr>
      <w:r>
        <w:t>Od dnia ……………………………………….. do dnia ………………………………………………..</w:t>
      </w:r>
    </w:p>
    <w:p w:rsidR="00DA63A9" w:rsidRDefault="00DA63A9" w:rsidP="00AA23D8">
      <w:pPr>
        <w:spacing w:after="0" w:line="240" w:lineRule="auto"/>
        <w:ind w:left="493"/>
      </w:pPr>
    </w:p>
    <w:p w:rsidR="00DA63A9" w:rsidRDefault="00DA63A9" w:rsidP="00AA23D8">
      <w:pPr>
        <w:spacing w:after="0" w:line="240" w:lineRule="auto"/>
        <w:ind w:left="493"/>
      </w:pPr>
    </w:p>
    <w:p w:rsidR="00DA63A9" w:rsidRDefault="00DA63A9" w:rsidP="00AA23D8">
      <w:pPr>
        <w:spacing w:after="0" w:line="240" w:lineRule="auto"/>
        <w:ind w:left="493"/>
      </w:pPr>
    </w:p>
    <w:p w:rsidR="00DA63A9" w:rsidRDefault="00DA63A9" w:rsidP="000F22B7">
      <w:pPr>
        <w:spacing w:after="0" w:line="240" w:lineRule="auto"/>
      </w:pPr>
      <w:r>
        <w:t xml:space="preserve">            ……………………………….                                                                 ………………………………………………..</w:t>
      </w:r>
    </w:p>
    <w:p w:rsidR="00DA63A9" w:rsidRDefault="00DA63A9" w:rsidP="000F22B7">
      <w:pPr>
        <w:spacing w:after="0" w:line="240" w:lineRule="auto"/>
      </w:pPr>
      <w:r>
        <w:t xml:space="preserve">                  (data)                                                                                     (podpis kierownika wypoczynku)  </w:t>
      </w:r>
    </w:p>
    <w:p w:rsidR="00DA63A9" w:rsidRDefault="00DA63A9" w:rsidP="000F22B7">
      <w:pPr>
        <w:spacing w:after="0" w:line="240" w:lineRule="auto"/>
      </w:pPr>
    </w:p>
    <w:p w:rsidR="00DA63A9" w:rsidRDefault="00DA63A9" w:rsidP="000F22B7">
      <w:pPr>
        <w:pBdr>
          <w:bottom w:val="single" w:sz="4" w:space="1" w:color="auto"/>
        </w:pBdr>
        <w:spacing w:after="0" w:line="240" w:lineRule="auto"/>
        <w:ind w:left="493"/>
      </w:pPr>
    </w:p>
    <w:p w:rsidR="00DA63A9" w:rsidRDefault="00DA63A9" w:rsidP="000F22B7">
      <w:pPr>
        <w:jc w:val="right"/>
      </w:pPr>
    </w:p>
    <w:p w:rsidR="00DA63A9" w:rsidRDefault="00DA63A9" w:rsidP="000F22B7">
      <w:pPr>
        <w:rPr>
          <w:b/>
        </w:rPr>
      </w:pPr>
      <w:r w:rsidRPr="000F22B7">
        <w:rPr>
          <w:b/>
        </w:rPr>
        <w:t>V. INFORMACJA KIEROWNIKA WYPOCZYNKU O STANIE ZDROWIA UCZESTNIKA WYPOCZYNKU W CZASIE TRWANIA WYPOCZYNKU ORAZ O CHOROBACH PRZEBYTYCH W JEGO TRAKCIE</w:t>
      </w:r>
    </w:p>
    <w:p w:rsidR="00DA63A9" w:rsidRDefault="00DA63A9" w:rsidP="000F22B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63A9" w:rsidRDefault="00DA63A9" w:rsidP="000F22B7">
      <w:pPr>
        <w:spacing w:after="0" w:line="360" w:lineRule="auto"/>
        <w:rPr>
          <w:b/>
        </w:rPr>
      </w:pPr>
    </w:p>
    <w:p w:rsidR="00DA63A9" w:rsidRDefault="00DA63A9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:rsidR="00DA63A9" w:rsidRDefault="00DA63A9" w:rsidP="000F22B7">
      <w:pPr>
        <w:spacing w:after="0" w:line="240" w:lineRule="auto"/>
        <w:ind w:left="600"/>
      </w:pPr>
    </w:p>
    <w:p w:rsidR="00DA63A9" w:rsidRDefault="00DA63A9" w:rsidP="000F22B7">
      <w:pPr>
        <w:spacing w:after="0" w:line="240" w:lineRule="auto"/>
        <w:ind w:left="600"/>
      </w:pPr>
    </w:p>
    <w:p w:rsidR="00DA63A9" w:rsidRDefault="00DA63A9" w:rsidP="000F22B7">
      <w:pPr>
        <w:pBdr>
          <w:bottom w:val="single" w:sz="4" w:space="1" w:color="auto"/>
        </w:pBdr>
        <w:spacing w:after="0" w:line="240" w:lineRule="auto"/>
        <w:ind w:left="493"/>
      </w:pPr>
    </w:p>
    <w:p w:rsidR="00DA63A9" w:rsidRDefault="00DA63A9" w:rsidP="000F22B7"/>
    <w:p w:rsidR="00DA63A9" w:rsidRPr="000F22B7" w:rsidRDefault="00DA63A9" w:rsidP="000F22B7">
      <w:pPr>
        <w:rPr>
          <w:b/>
        </w:rPr>
      </w:pPr>
      <w:r w:rsidRPr="000F22B7">
        <w:rPr>
          <w:b/>
        </w:rPr>
        <w:t>VI. INFORMACJA I SPOSTRZEŻENIA WYCHOWAWCY WYPOCZYNKU DOTYCZĄCE POBYTU UCZESTNIKA WYPOCZYNKU</w:t>
      </w:r>
    </w:p>
    <w:p w:rsidR="00DA63A9" w:rsidRDefault="00DA63A9" w:rsidP="000F22B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63A9" w:rsidRDefault="00DA63A9" w:rsidP="000F22B7">
      <w:pPr>
        <w:spacing w:after="0" w:line="360" w:lineRule="auto"/>
        <w:rPr>
          <w:b/>
        </w:rPr>
      </w:pPr>
    </w:p>
    <w:p w:rsidR="00DA63A9" w:rsidRDefault="00DA63A9" w:rsidP="000F22B7">
      <w:pPr>
        <w:spacing w:after="0" w:line="360" w:lineRule="auto"/>
        <w:rPr>
          <w:b/>
        </w:rPr>
      </w:pPr>
    </w:p>
    <w:p w:rsidR="00DA63A9" w:rsidRDefault="00DA63A9" w:rsidP="000F22B7">
      <w:pPr>
        <w:spacing w:after="0" w:line="360" w:lineRule="auto"/>
        <w:rPr>
          <w:b/>
        </w:rPr>
      </w:pPr>
    </w:p>
    <w:p w:rsidR="00DA63A9" w:rsidRDefault="00DA63A9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:rsidR="00DA63A9" w:rsidRDefault="00DA63A9" w:rsidP="000F22B7">
      <w:pPr>
        <w:spacing w:after="0" w:line="240" w:lineRule="auto"/>
        <w:ind w:left="600"/>
      </w:pPr>
    </w:p>
    <w:p w:rsidR="00DA63A9" w:rsidRDefault="00DA63A9" w:rsidP="000F22B7">
      <w:pPr>
        <w:spacing w:after="0" w:line="240" w:lineRule="auto"/>
        <w:ind w:left="600"/>
      </w:pPr>
    </w:p>
    <w:p w:rsidR="00DA63A9" w:rsidRPr="000F22B7" w:rsidRDefault="00DA63A9" w:rsidP="000F22B7">
      <w:pPr>
        <w:spacing w:after="0" w:line="360" w:lineRule="auto"/>
        <w:rPr>
          <w:b/>
        </w:rPr>
      </w:pPr>
    </w:p>
    <w:sectPr w:rsidR="00DA63A9" w:rsidRPr="000F22B7" w:rsidSect="000218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7D4"/>
    <w:multiLevelType w:val="hybridMultilevel"/>
    <w:tmpl w:val="232A7AEC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E5E87"/>
    <w:multiLevelType w:val="hybridMultilevel"/>
    <w:tmpl w:val="BB22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2651"/>
    <w:multiLevelType w:val="hybridMultilevel"/>
    <w:tmpl w:val="46FA31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70DE0"/>
    <w:multiLevelType w:val="hybridMultilevel"/>
    <w:tmpl w:val="1A1E7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D6BC1"/>
    <w:multiLevelType w:val="hybridMultilevel"/>
    <w:tmpl w:val="45040650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CE78E3"/>
    <w:multiLevelType w:val="hybridMultilevel"/>
    <w:tmpl w:val="D73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212537"/>
    <w:multiLevelType w:val="hybridMultilevel"/>
    <w:tmpl w:val="D0E8D0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244EF7"/>
    <w:multiLevelType w:val="hybridMultilevel"/>
    <w:tmpl w:val="257C5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D21BD2"/>
    <w:multiLevelType w:val="hybridMultilevel"/>
    <w:tmpl w:val="EFAC5C96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481C27FF"/>
    <w:multiLevelType w:val="hybridMultilevel"/>
    <w:tmpl w:val="1D88686A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52A1364C"/>
    <w:multiLevelType w:val="hybridMultilevel"/>
    <w:tmpl w:val="6A7ED7AE"/>
    <w:lvl w:ilvl="0" w:tplc="9CF6F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11497"/>
    <w:multiLevelType w:val="hybridMultilevel"/>
    <w:tmpl w:val="4782C328"/>
    <w:lvl w:ilvl="0" w:tplc="2624AE4A">
      <w:start w:val="1"/>
      <w:numFmt w:val="bullet"/>
      <w:lvlText w:val="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6C70522D"/>
    <w:multiLevelType w:val="hybridMultilevel"/>
    <w:tmpl w:val="80BC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AD163A"/>
    <w:multiLevelType w:val="hybridMultilevel"/>
    <w:tmpl w:val="E50E08D4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621D09"/>
    <w:multiLevelType w:val="hybridMultilevel"/>
    <w:tmpl w:val="8966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129"/>
    <w:rsid w:val="000218E3"/>
    <w:rsid w:val="000F22B7"/>
    <w:rsid w:val="002C48ED"/>
    <w:rsid w:val="002D7AE2"/>
    <w:rsid w:val="0030405E"/>
    <w:rsid w:val="00375DB3"/>
    <w:rsid w:val="003D39CE"/>
    <w:rsid w:val="00465D86"/>
    <w:rsid w:val="00534BD2"/>
    <w:rsid w:val="005E0EEF"/>
    <w:rsid w:val="00734333"/>
    <w:rsid w:val="0073666C"/>
    <w:rsid w:val="00841672"/>
    <w:rsid w:val="00AA23D8"/>
    <w:rsid w:val="00AE25A0"/>
    <w:rsid w:val="00B64202"/>
    <w:rsid w:val="00BA0851"/>
    <w:rsid w:val="00BC2B73"/>
    <w:rsid w:val="00BF53DB"/>
    <w:rsid w:val="00CF444E"/>
    <w:rsid w:val="00D97731"/>
    <w:rsid w:val="00DA63A9"/>
    <w:rsid w:val="00DF42D8"/>
    <w:rsid w:val="00DF6129"/>
    <w:rsid w:val="00EE23C4"/>
    <w:rsid w:val="00EF6BAA"/>
    <w:rsid w:val="00F3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129"/>
    <w:pPr>
      <w:ind w:left="720"/>
      <w:contextualSpacing/>
    </w:pPr>
  </w:style>
  <w:style w:type="table" w:styleId="TableGrid">
    <w:name w:val="Table Grid"/>
    <w:basedOn w:val="TableNormal"/>
    <w:uiPriority w:val="99"/>
    <w:rsid w:val="000218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707</Words>
  <Characters>4242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A.Borowska</dc:creator>
  <cp:keywords/>
  <dc:description/>
  <cp:lastModifiedBy>SP9</cp:lastModifiedBy>
  <cp:revision>3</cp:revision>
  <cp:lastPrinted>2022-04-07T08:43:00Z</cp:lastPrinted>
  <dcterms:created xsi:type="dcterms:W3CDTF">2022-04-26T10:32:00Z</dcterms:created>
  <dcterms:modified xsi:type="dcterms:W3CDTF">2022-05-05T08:45:00Z</dcterms:modified>
</cp:coreProperties>
</file>