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F" w:rsidRPr="00EB6AE8" w:rsidRDefault="00FC692F">
      <w:pPr>
        <w:rPr>
          <w:rFonts w:ascii="Times New Roman" w:hAnsi="Times New Roman" w:cs="Times New Roman"/>
          <w:sz w:val="24"/>
          <w:szCs w:val="24"/>
        </w:rPr>
      </w:pPr>
    </w:p>
    <w:p w:rsidR="00FC692F" w:rsidRPr="00EB6AE8" w:rsidRDefault="00FC692F" w:rsidP="002159D4">
      <w:pPr>
        <w:jc w:val="both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>Szanowni Rodzice,</w:t>
      </w:r>
    </w:p>
    <w:p w:rsidR="00FC692F" w:rsidRPr="00EB6AE8" w:rsidRDefault="00FC692F" w:rsidP="002159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 xml:space="preserve">informujemy, że dla dzieci uczęszczających do oddziału przedszkolnego w Szkole Podstawowej nr 2, 3, 5, 6, 8, 9, 10 zajęcia w okresie wakacyjnym od 01.07.-31.07.2020r. będą zorganizowane </w:t>
      </w:r>
      <w:r w:rsidRPr="00EB6AE8">
        <w:rPr>
          <w:rFonts w:ascii="Times New Roman" w:hAnsi="Times New Roman" w:cs="Times New Roman"/>
          <w:b/>
          <w:sz w:val="24"/>
          <w:szCs w:val="24"/>
        </w:rPr>
        <w:t xml:space="preserve">w Szkole Podstawowej nr 6 im. Henryka Sienkiewicza </w:t>
      </w:r>
      <w:r w:rsidRPr="00EB6AE8">
        <w:rPr>
          <w:rFonts w:ascii="Times New Roman" w:hAnsi="Times New Roman" w:cs="Times New Roman"/>
          <w:b/>
          <w:bCs/>
          <w:sz w:val="24"/>
          <w:szCs w:val="24"/>
        </w:rPr>
        <w:t>w Pruszkowie przy ulicy Lipowej 31 w godzinach  7.00-17.00.</w:t>
      </w:r>
      <w:r w:rsidRPr="00EB6AE8">
        <w:rPr>
          <w:rFonts w:ascii="Times New Roman" w:hAnsi="Times New Roman" w:cs="Times New Roman"/>
          <w:sz w:val="24"/>
          <w:szCs w:val="24"/>
        </w:rPr>
        <w:t xml:space="preserve"> zgodnie z wytycznymi Głównego Inspektora Sanitarnego</w:t>
      </w:r>
      <w:r w:rsidRPr="00EB6A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B6AE8">
        <w:rPr>
          <w:rFonts w:ascii="Times New Roman" w:hAnsi="Times New Roman" w:cs="Times New Roman"/>
          <w:bCs/>
          <w:sz w:val="24"/>
          <w:szCs w:val="24"/>
        </w:rPr>
        <w:t xml:space="preserve">Ministerstwa Zdrowia oraz Ministerstwa Edukacji Narodowej. </w:t>
      </w:r>
      <w:r w:rsidRPr="00EB6AE8">
        <w:rPr>
          <w:rFonts w:ascii="Times New Roman" w:hAnsi="Times New Roman" w:cs="Times New Roman"/>
          <w:b/>
          <w:bCs/>
          <w:sz w:val="24"/>
          <w:szCs w:val="24"/>
        </w:rPr>
        <w:t xml:space="preserve">Przed podjęciem decyzji o posłaniu dziecka na zajęcia w okresie wakacyjnym do naszej szkoły, prosimy zapoznać się  z wytycznymi, które znajdują się na stronie </w:t>
      </w:r>
      <w:r w:rsidRPr="00EB6AE8">
        <w:rPr>
          <w:rFonts w:ascii="Times New Roman" w:hAnsi="Times New Roman" w:cs="Times New Roman"/>
          <w:b/>
          <w:bCs/>
          <w:i/>
          <w:sz w:val="24"/>
          <w:szCs w:val="24"/>
        </w:rPr>
        <w:t>www.men.gov.pl</w:t>
      </w:r>
      <w:r w:rsidRPr="00EB6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692F" w:rsidRPr="00EB6AE8" w:rsidRDefault="00FC692F" w:rsidP="002159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AE8">
        <w:rPr>
          <w:rFonts w:ascii="Times New Roman" w:hAnsi="Times New Roman" w:cs="Times New Roman"/>
          <w:bCs/>
          <w:sz w:val="24"/>
          <w:szCs w:val="24"/>
        </w:rPr>
        <w:t xml:space="preserve">Dzieci będą mogły nieodpłatnie korzystać z zajęć. Nie będzie zorganizowane wyżywienie, dzieci przynoszą ze sobą jedzenie i picie. </w:t>
      </w:r>
    </w:p>
    <w:p w:rsidR="00FC692F" w:rsidRPr="00EB6AE8" w:rsidRDefault="00FC692F" w:rsidP="002159D4">
      <w:pPr>
        <w:jc w:val="both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 xml:space="preserve">Rodziców zainteresowanych udziałem dziecka w zajęciach proszę o wypełnienie załączonych niżej druków: DEKLARACJI UCZESTNICTWA, OŚWIADCZEŃ, INFORMACJI DOTYCZĄCYCH UCZESTNIKA ZAJĘĆ oraz OŚWIADCZENIE  DOTYCZĄCE ODBIORU DZIECKA  i dostarczenie ich </w:t>
      </w:r>
      <w:r w:rsidRPr="00EB6AE8">
        <w:rPr>
          <w:rFonts w:ascii="Times New Roman" w:hAnsi="Times New Roman" w:cs="Times New Roman"/>
          <w:b/>
          <w:bCs/>
          <w:sz w:val="24"/>
          <w:szCs w:val="24"/>
        </w:rPr>
        <w:t xml:space="preserve">do 26.06.2020r. (piątek) do godziny 14.00 do sekretariatu </w:t>
      </w:r>
      <w:r w:rsidRPr="00EB6AE8">
        <w:rPr>
          <w:rFonts w:ascii="Times New Roman" w:hAnsi="Times New Roman" w:cs="Times New Roman"/>
          <w:b/>
          <w:sz w:val="24"/>
          <w:szCs w:val="24"/>
        </w:rPr>
        <w:t xml:space="preserve">Szkoły Podstawowej nr 6 im. Henryka Sienkiewicza </w:t>
      </w:r>
      <w:r w:rsidRPr="00EB6AE8">
        <w:rPr>
          <w:rFonts w:ascii="Times New Roman" w:hAnsi="Times New Roman" w:cs="Times New Roman"/>
          <w:b/>
          <w:bCs/>
          <w:sz w:val="24"/>
          <w:szCs w:val="24"/>
        </w:rPr>
        <w:t>w Pruszkowie przy ulicy Lipowej 31 lub przesłanie skanu wypełnionych druków na adres emailowy szkoły</w:t>
      </w:r>
      <w:r w:rsidRPr="00EB6AE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EB6AE8">
          <w:rPr>
            <w:rStyle w:val="Hyperlink"/>
            <w:rFonts w:ascii="Times New Roman" w:hAnsi="Times New Roman"/>
            <w:b/>
            <w:bCs/>
            <w:sz w:val="24"/>
            <w:szCs w:val="24"/>
          </w:rPr>
          <w:t>sp6@miasto.pruszkow.pl</w:t>
        </w:r>
      </w:hyperlink>
      <w:r w:rsidRPr="00EB6A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B6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92F" w:rsidRPr="00EB6AE8" w:rsidRDefault="00FC692F" w:rsidP="002159D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92F" w:rsidRPr="00EB6AE8" w:rsidRDefault="00FC692F" w:rsidP="002159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AE8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------------------------------------------------------------------------------------------------------------------------------------------------------</w:t>
      </w:r>
    </w:p>
    <w:p w:rsidR="00FC692F" w:rsidRPr="00EB6AE8" w:rsidRDefault="00FC692F" w:rsidP="008C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>_______________________</w:t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  <w:t>Pruszków dnia___________________</w:t>
      </w:r>
    </w:p>
    <w:p w:rsidR="00FC692F" w:rsidRPr="00EB6AE8" w:rsidRDefault="00FC692F" w:rsidP="008C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>(imię i nazwisko rodzica)</w:t>
      </w:r>
    </w:p>
    <w:p w:rsidR="00FC692F" w:rsidRPr="00EB6AE8" w:rsidRDefault="00FC692F" w:rsidP="008C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692F" w:rsidRPr="00EB6AE8" w:rsidRDefault="00FC692F" w:rsidP="008C410E">
      <w:pPr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>(telefon kontaktowy)</w:t>
      </w:r>
    </w:p>
    <w:p w:rsidR="00FC692F" w:rsidRPr="00EB6AE8" w:rsidRDefault="00FC692F" w:rsidP="008C410E">
      <w:pPr>
        <w:rPr>
          <w:rFonts w:ascii="Times New Roman" w:hAnsi="Times New Roman" w:cs="Times New Roman"/>
          <w:sz w:val="24"/>
          <w:szCs w:val="24"/>
        </w:rPr>
      </w:pPr>
    </w:p>
    <w:p w:rsidR="00FC692F" w:rsidRPr="00EB6AE8" w:rsidRDefault="00FC692F" w:rsidP="008C410E">
      <w:pPr>
        <w:rPr>
          <w:rFonts w:ascii="Times New Roman" w:hAnsi="Times New Roman" w:cs="Times New Roman"/>
          <w:sz w:val="24"/>
          <w:szCs w:val="24"/>
        </w:rPr>
      </w:pPr>
    </w:p>
    <w:p w:rsidR="00FC692F" w:rsidRPr="00EB6AE8" w:rsidRDefault="00FC692F" w:rsidP="008C4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 xml:space="preserve">DEKLARACJA UCZESTNICTWA </w:t>
      </w:r>
    </w:p>
    <w:p w:rsidR="00FC692F" w:rsidRPr="00EB6AE8" w:rsidRDefault="00FC692F" w:rsidP="005634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 xml:space="preserve">Zgłaszam chęć uczestnictwa mojego dziecka ________________________________uczęszczającego do oddziału przedszkolnego przy Szkole Podstawowej nr ___ w Pruszkowie w zajęciach w okresie wakacyjnym od _____ </w:t>
      </w:r>
      <w:r w:rsidRPr="00EB6AE8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Pr="00EB6AE8">
        <w:rPr>
          <w:rFonts w:ascii="Times New Roman" w:hAnsi="Times New Roman" w:cs="Times New Roman"/>
          <w:sz w:val="24"/>
          <w:szCs w:val="24"/>
        </w:rPr>
        <w:t xml:space="preserve"> do _____ </w:t>
      </w:r>
      <w:r w:rsidRPr="00EB6AE8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Pr="00EB6AE8">
        <w:rPr>
          <w:rFonts w:ascii="Times New Roman" w:hAnsi="Times New Roman" w:cs="Times New Roman"/>
          <w:sz w:val="24"/>
          <w:szCs w:val="24"/>
        </w:rPr>
        <w:t xml:space="preserve"> </w:t>
      </w:r>
      <w:r w:rsidRPr="00EB6AE8">
        <w:rPr>
          <w:rFonts w:ascii="Times New Roman" w:hAnsi="Times New Roman" w:cs="Times New Roman"/>
          <w:b/>
          <w:sz w:val="24"/>
          <w:szCs w:val="24"/>
        </w:rPr>
        <w:t>2020</w:t>
      </w:r>
      <w:r w:rsidRPr="00EB6AE8">
        <w:rPr>
          <w:rFonts w:ascii="Times New Roman" w:hAnsi="Times New Roman" w:cs="Times New Roman"/>
          <w:sz w:val="24"/>
          <w:szCs w:val="24"/>
        </w:rPr>
        <w:t xml:space="preserve">r. w godzinach od _____ do _____ </w:t>
      </w:r>
      <w:r w:rsidRPr="00EB6AE8">
        <w:rPr>
          <w:rFonts w:ascii="Times New Roman" w:hAnsi="Times New Roman" w:cs="Times New Roman"/>
          <w:b/>
          <w:bCs/>
          <w:sz w:val="24"/>
          <w:szCs w:val="24"/>
        </w:rPr>
        <w:t xml:space="preserve">zorganizowanych w Szkole Podstawowej nr 6 </w:t>
      </w:r>
      <w:r w:rsidRPr="00EB6AE8">
        <w:rPr>
          <w:rFonts w:ascii="Times New Roman" w:hAnsi="Times New Roman" w:cs="Times New Roman"/>
          <w:b/>
          <w:sz w:val="24"/>
          <w:szCs w:val="24"/>
        </w:rPr>
        <w:t xml:space="preserve">im. Henryka Sienkiewicza </w:t>
      </w:r>
      <w:r w:rsidRPr="00EB6AE8">
        <w:rPr>
          <w:rFonts w:ascii="Times New Roman" w:hAnsi="Times New Roman" w:cs="Times New Roman"/>
          <w:b/>
          <w:bCs/>
          <w:sz w:val="24"/>
          <w:szCs w:val="24"/>
        </w:rPr>
        <w:t xml:space="preserve">w Pruszkowie przy ulicy Lipowej 31                           </w:t>
      </w:r>
      <w:r w:rsidRPr="00EB6AE8">
        <w:rPr>
          <w:rFonts w:ascii="Times New Roman" w:hAnsi="Times New Roman" w:cs="Times New Roman"/>
          <w:sz w:val="24"/>
          <w:szCs w:val="24"/>
        </w:rPr>
        <w:t xml:space="preserve"> (z zachowaniem wytycznych Głównego Inspektora Sanitarnego</w:t>
      </w:r>
      <w:r w:rsidRPr="00EB6A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B6AE8">
        <w:rPr>
          <w:rFonts w:ascii="Times New Roman" w:hAnsi="Times New Roman" w:cs="Times New Roman"/>
          <w:bCs/>
          <w:sz w:val="24"/>
          <w:szCs w:val="24"/>
        </w:rPr>
        <w:t>Ministerstwa Zdrowia oraz Ministerstwa Edukacji Narodowej).</w:t>
      </w:r>
    </w:p>
    <w:p w:rsidR="00FC692F" w:rsidRPr="00EB6AE8" w:rsidRDefault="00FC692F" w:rsidP="008C4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92F" w:rsidRPr="00EB6AE8" w:rsidRDefault="00FC692F" w:rsidP="008C4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FC692F" w:rsidRPr="00EB6AE8" w:rsidRDefault="00FC692F" w:rsidP="00EC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</w:r>
      <w:r w:rsidRPr="00EB6AE8">
        <w:rPr>
          <w:rFonts w:ascii="Times New Roman" w:hAnsi="Times New Roman" w:cs="Times New Roman"/>
          <w:sz w:val="24"/>
          <w:szCs w:val="24"/>
        </w:rPr>
        <w:tab/>
        <w:t>(podpis rodzica/prawnego opiekuna)</w:t>
      </w:r>
    </w:p>
    <w:p w:rsidR="00FC692F" w:rsidRPr="00EB6AE8" w:rsidRDefault="00FC692F" w:rsidP="00EC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92F" w:rsidRPr="00EB6AE8" w:rsidRDefault="00FC692F" w:rsidP="00EC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92F" w:rsidRPr="00EB6AE8" w:rsidRDefault="00FC692F" w:rsidP="00EC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92F" w:rsidRPr="00EB6AE8" w:rsidRDefault="00FC692F" w:rsidP="008216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8">
        <w:rPr>
          <w:rFonts w:ascii="Times New Roman" w:hAnsi="Times New Roman" w:cs="Times New Roman"/>
          <w:b/>
          <w:sz w:val="24"/>
          <w:szCs w:val="24"/>
        </w:rPr>
        <w:t>Oświadczenie nr 1</w:t>
      </w:r>
    </w:p>
    <w:p w:rsidR="00FC692F" w:rsidRPr="00EB6AE8" w:rsidRDefault="00FC692F" w:rsidP="00821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>Niniejszym zobowiązuję się, że:</w:t>
      </w:r>
    </w:p>
    <w:p w:rsidR="00FC692F" w:rsidRPr="00EB6AE8" w:rsidRDefault="00FC692F" w:rsidP="008216D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>będę przyprowadzać do placówki tylko dziecko zdrowe.</w:t>
      </w:r>
    </w:p>
    <w:p w:rsidR="00FC692F" w:rsidRPr="00EB6AE8" w:rsidRDefault="00FC692F" w:rsidP="008216D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>dziecko będzie przyprowadzane tylko przez osobę zdrową.</w:t>
      </w:r>
    </w:p>
    <w:p w:rsidR="00FC692F" w:rsidRPr="00EB6AE8" w:rsidRDefault="00FC692F" w:rsidP="00821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>Biorę na siebie pełną odpowiedzialność prawną za stan zdrowia dziecka oraz osoby przyprowadzającej dziecko na chwilę jego przyprowadzenia do szkoły, w szczególności za wynikłe wskutek niewykonania moich zobowiązań szkody poniesione przez szkołę lub osoby trzecie.</w:t>
      </w:r>
    </w:p>
    <w:p w:rsidR="00FC692F" w:rsidRPr="00EB6AE8" w:rsidRDefault="00FC692F" w:rsidP="00821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F" w:rsidRPr="00EB6AE8" w:rsidRDefault="00FC692F" w:rsidP="008216D8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 xml:space="preserve">      </w:t>
      </w:r>
      <w:r w:rsidRPr="00EB6AE8">
        <w:rPr>
          <w:rFonts w:ascii="Times New Roman" w:hAnsi="Times New Roman" w:cs="Times New Roman"/>
          <w:i/>
          <w:iCs/>
          <w:sz w:val="24"/>
          <w:szCs w:val="24"/>
        </w:rPr>
        <w:t>Podpis rodzica /opiekuna</w:t>
      </w:r>
    </w:p>
    <w:p w:rsidR="00FC692F" w:rsidRPr="00EB6AE8" w:rsidRDefault="00FC692F" w:rsidP="008216D8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C692F" w:rsidRPr="00EB6AE8" w:rsidRDefault="00FC692F" w:rsidP="008216D8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C692F" w:rsidRPr="00EB6AE8" w:rsidRDefault="00FC692F" w:rsidP="008216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AE8">
        <w:rPr>
          <w:rFonts w:ascii="Times New Roman" w:hAnsi="Times New Roman" w:cs="Times New Roman"/>
          <w:b/>
          <w:bCs/>
          <w:sz w:val="24"/>
          <w:szCs w:val="24"/>
        </w:rPr>
        <w:t>Oświadczenie nr 2</w:t>
      </w:r>
    </w:p>
    <w:p w:rsidR="00FC692F" w:rsidRPr="00EB6AE8" w:rsidRDefault="00FC692F" w:rsidP="00821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>Niniejszym oświadczam, że dziecko ani żadna z osób pozostających z dzieckiem we wspólnym gospodarstwie domowym nie przebywa na kwarantannie ani nie zarządzono w stosunku do nich żadnych innych środków związanych z COVID-19.</w:t>
      </w:r>
    </w:p>
    <w:p w:rsidR="00FC692F" w:rsidRPr="00EB6AE8" w:rsidRDefault="00FC692F" w:rsidP="008216D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6AE8">
        <w:rPr>
          <w:rFonts w:ascii="Times New Roman" w:hAnsi="Times New Roman" w:cs="Times New Roman"/>
          <w:sz w:val="24"/>
          <w:szCs w:val="24"/>
        </w:rPr>
        <w:t>Zobowiązuję się, że w przypadku, gdy powezmę informację o objęciu tych osób kwarantanną lub innym środkiem związanym z COVID -19, niezwłocznie poinformuję o tym dyrektora szkoły. Biorę na siebie pełną odpowiedzialność prawną za niewykonanie tego obowiązku, w szczególności za wynikłe wskutek niewykonania moich zobowiązań szkody poniesione przez szkołę  lub osoby trzecie.</w:t>
      </w:r>
    </w:p>
    <w:p w:rsidR="00FC692F" w:rsidRPr="00EB6AE8" w:rsidRDefault="00FC692F" w:rsidP="00821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F" w:rsidRPr="00EB6AE8" w:rsidRDefault="00FC692F" w:rsidP="008216D8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 xml:space="preserve">      </w:t>
      </w:r>
      <w:r w:rsidRPr="00EB6AE8">
        <w:rPr>
          <w:rFonts w:ascii="Times New Roman" w:hAnsi="Times New Roman" w:cs="Times New Roman"/>
          <w:i/>
          <w:iCs/>
          <w:sz w:val="24"/>
          <w:szCs w:val="24"/>
        </w:rPr>
        <w:t>Podpis rodzica /opiekuna</w:t>
      </w:r>
    </w:p>
    <w:p w:rsidR="00FC692F" w:rsidRPr="00EB6AE8" w:rsidRDefault="00FC692F" w:rsidP="008216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92F" w:rsidRPr="00EB6AE8" w:rsidRDefault="00FC692F" w:rsidP="008216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8">
        <w:rPr>
          <w:rFonts w:ascii="Times New Roman" w:hAnsi="Times New Roman" w:cs="Times New Roman"/>
          <w:b/>
          <w:sz w:val="24"/>
          <w:szCs w:val="24"/>
        </w:rPr>
        <w:t>Oświadczenie nr 3</w:t>
      </w:r>
    </w:p>
    <w:p w:rsidR="00FC692F" w:rsidRPr="00EB6AE8" w:rsidRDefault="00FC692F" w:rsidP="00821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 xml:space="preserve">Niniejszym wyrażam zgodę na pomiar temperatury ciała dziecka (za pomocą termometru bezdotykowego).  </w:t>
      </w:r>
    </w:p>
    <w:p w:rsidR="00FC692F" w:rsidRPr="00EB6AE8" w:rsidRDefault="00FC692F" w:rsidP="00821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F" w:rsidRPr="00EB6AE8" w:rsidRDefault="00FC692F" w:rsidP="008216D8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 xml:space="preserve">      </w:t>
      </w:r>
      <w:r w:rsidRPr="00EB6AE8">
        <w:rPr>
          <w:rFonts w:ascii="Times New Roman" w:hAnsi="Times New Roman" w:cs="Times New Roman"/>
          <w:i/>
          <w:iCs/>
          <w:sz w:val="24"/>
          <w:szCs w:val="24"/>
        </w:rPr>
        <w:t>Podpis rodzica /opiekuna</w:t>
      </w:r>
    </w:p>
    <w:p w:rsidR="00FC692F" w:rsidRPr="00EB6AE8" w:rsidRDefault="00FC692F" w:rsidP="008216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92F" w:rsidRPr="00EB6AE8" w:rsidRDefault="00FC692F" w:rsidP="0082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8">
        <w:rPr>
          <w:rFonts w:ascii="Times New Roman" w:hAnsi="Times New Roman" w:cs="Times New Roman"/>
          <w:b/>
          <w:sz w:val="24"/>
          <w:szCs w:val="24"/>
        </w:rPr>
        <w:t xml:space="preserve">INFORMACJE DOTYCZĄCE UCZESTNIKA ZAJĘĆ W OKRESIE WAKACYJNYM  </w:t>
      </w:r>
    </w:p>
    <w:p w:rsidR="00FC692F" w:rsidRPr="00EB6AE8" w:rsidRDefault="00FC692F" w:rsidP="0082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8">
        <w:rPr>
          <w:rFonts w:ascii="Times New Roman" w:hAnsi="Times New Roman" w:cs="Times New Roman"/>
          <w:b/>
          <w:sz w:val="24"/>
          <w:szCs w:val="24"/>
        </w:rPr>
        <w:t xml:space="preserve">W SZKOLE PODSTAWOWEJ NR 6 IM. HENRYKA SIENKIEWICZA W PRUSZKOWIE </w:t>
      </w:r>
    </w:p>
    <w:p w:rsidR="00FC692F" w:rsidRPr="00EB6AE8" w:rsidRDefault="00FC692F" w:rsidP="0082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8">
        <w:rPr>
          <w:rFonts w:ascii="Times New Roman" w:hAnsi="Times New Roman" w:cs="Times New Roman"/>
          <w:b/>
          <w:sz w:val="24"/>
          <w:szCs w:val="24"/>
        </w:rPr>
        <w:t>W DNIACH 01.07.2020r. – 31.07.2020r.</w:t>
      </w:r>
    </w:p>
    <w:p w:rsidR="00FC692F" w:rsidRPr="00EB6AE8" w:rsidRDefault="00FC692F" w:rsidP="008216D8">
      <w:pPr>
        <w:pStyle w:val="Bodytext20"/>
        <w:shd w:val="clear" w:color="auto" w:fill="auto"/>
        <w:tabs>
          <w:tab w:val="left" w:leader="dot" w:pos="8683"/>
        </w:tabs>
        <w:spacing w:before="0"/>
        <w:rPr>
          <w:sz w:val="24"/>
          <w:szCs w:val="24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  <w:gridCol w:w="790"/>
        <w:gridCol w:w="1576"/>
        <w:gridCol w:w="2358"/>
      </w:tblGrid>
      <w:tr w:rsidR="00FC692F" w:rsidRPr="00EB6AE8" w:rsidTr="004559AB">
        <w:tc>
          <w:tcPr>
            <w:tcW w:w="4468" w:type="dxa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  <w:r w:rsidRPr="00EB6AE8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376" w:type="dxa"/>
            <w:gridSpan w:val="3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</w:tr>
      <w:tr w:rsidR="00FC692F" w:rsidRPr="00EB6AE8" w:rsidTr="004559AB">
        <w:tc>
          <w:tcPr>
            <w:tcW w:w="4468" w:type="dxa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  <w:r w:rsidRPr="00EB6AE8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4376" w:type="dxa"/>
            <w:gridSpan w:val="3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</w:tr>
      <w:tr w:rsidR="00FC692F" w:rsidRPr="00EB6AE8" w:rsidTr="004559AB">
        <w:tc>
          <w:tcPr>
            <w:tcW w:w="4468" w:type="dxa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  <w:r w:rsidRPr="00EB6AE8">
              <w:rPr>
                <w:sz w:val="24"/>
                <w:szCs w:val="24"/>
              </w:rPr>
              <w:t>Adres zamieszkania dziecka</w:t>
            </w:r>
          </w:p>
        </w:tc>
        <w:tc>
          <w:tcPr>
            <w:tcW w:w="4376" w:type="dxa"/>
            <w:gridSpan w:val="3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</w:tr>
      <w:tr w:rsidR="00FC692F" w:rsidRPr="00EB6AE8" w:rsidTr="004559AB">
        <w:tc>
          <w:tcPr>
            <w:tcW w:w="4468" w:type="dxa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  <w:r w:rsidRPr="00EB6AE8">
              <w:rPr>
                <w:sz w:val="24"/>
                <w:szCs w:val="24"/>
              </w:rPr>
              <w:t>Imiona i nazwiska rodziców</w:t>
            </w:r>
          </w:p>
        </w:tc>
        <w:tc>
          <w:tcPr>
            <w:tcW w:w="4376" w:type="dxa"/>
            <w:gridSpan w:val="3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</w:tr>
      <w:tr w:rsidR="00FC692F" w:rsidRPr="00EB6AE8" w:rsidTr="004559AB">
        <w:tc>
          <w:tcPr>
            <w:tcW w:w="4468" w:type="dxa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  <w:r w:rsidRPr="00EB6AE8">
              <w:rPr>
                <w:sz w:val="24"/>
                <w:szCs w:val="24"/>
              </w:rPr>
              <w:t>Adres zamieszkania rodziców/prawnych opiekunów</w:t>
            </w:r>
          </w:p>
        </w:tc>
        <w:tc>
          <w:tcPr>
            <w:tcW w:w="4376" w:type="dxa"/>
            <w:gridSpan w:val="3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</w:tr>
      <w:tr w:rsidR="00FC692F" w:rsidRPr="00EB6AE8" w:rsidTr="004559AB">
        <w:trPr>
          <w:trHeight w:val="360"/>
        </w:trPr>
        <w:tc>
          <w:tcPr>
            <w:tcW w:w="4468" w:type="dxa"/>
            <w:vMerge w:val="restart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  <w:r w:rsidRPr="00EB6AE8">
              <w:rPr>
                <w:sz w:val="24"/>
                <w:szCs w:val="24"/>
              </w:rPr>
              <w:t>Aktualne dane rodziców/prawnych opiekunów do natychmiastowego kontaktu</w:t>
            </w:r>
          </w:p>
        </w:tc>
        <w:tc>
          <w:tcPr>
            <w:tcW w:w="751" w:type="dxa"/>
            <w:vMerge w:val="restart"/>
            <w:vAlign w:val="center"/>
          </w:tcPr>
          <w:p w:rsidR="00FC692F" w:rsidRPr="00EB6AE8" w:rsidRDefault="00FC692F" w:rsidP="004559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E8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267" w:type="dxa"/>
            <w:vAlign w:val="center"/>
          </w:tcPr>
          <w:p w:rsidR="00FC692F" w:rsidRPr="00EB6AE8" w:rsidRDefault="00FC692F" w:rsidP="004559AB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E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FC692F" w:rsidRPr="00EB6AE8" w:rsidRDefault="00FC692F" w:rsidP="004559AB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E8">
              <w:rPr>
                <w:rFonts w:ascii="Times New Roman" w:hAnsi="Times New Roman" w:cs="Times New Roman"/>
                <w:sz w:val="24"/>
                <w:szCs w:val="24"/>
              </w:rPr>
              <w:t xml:space="preserve"> do kontaktu</w:t>
            </w:r>
          </w:p>
        </w:tc>
        <w:tc>
          <w:tcPr>
            <w:tcW w:w="2358" w:type="dxa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</w:tr>
      <w:tr w:rsidR="00FC692F" w:rsidRPr="00EB6AE8" w:rsidTr="004559AB">
        <w:trPr>
          <w:trHeight w:val="360"/>
        </w:trPr>
        <w:tc>
          <w:tcPr>
            <w:tcW w:w="4468" w:type="dxa"/>
            <w:vMerge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  <w:vAlign w:val="center"/>
          </w:tcPr>
          <w:p w:rsidR="00FC692F" w:rsidRPr="00EB6AE8" w:rsidRDefault="00FC692F" w:rsidP="004559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FC692F" w:rsidRPr="00EB6AE8" w:rsidRDefault="00FC692F" w:rsidP="004559AB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E8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8" w:type="dxa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</w:tr>
      <w:tr w:rsidR="00FC692F" w:rsidRPr="00EB6AE8" w:rsidTr="004559AB">
        <w:trPr>
          <w:trHeight w:val="360"/>
        </w:trPr>
        <w:tc>
          <w:tcPr>
            <w:tcW w:w="4468" w:type="dxa"/>
            <w:vMerge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FC692F" w:rsidRPr="00EB6AE8" w:rsidRDefault="00FC692F" w:rsidP="004559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E8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267" w:type="dxa"/>
            <w:vAlign w:val="center"/>
          </w:tcPr>
          <w:p w:rsidR="00FC692F" w:rsidRPr="00EB6AE8" w:rsidRDefault="00FC692F" w:rsidP="004559AB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E8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  <w:p w:rsidR="00FC692F" w:rsidRPr="00EB6AE8" w:rsidRDefault="00FC692F" w:rsidP="004559AB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E8">
              <w:rPr>
                <w:rFonts w:ascii="Times New Roman" w:hAnsi="Times New Roman" w:cs="Times New Roman"/>
                <w:sz w:val="24"/>
                <w:szCs w:val="24"/>
              </w:rPr>
              <w:t>do kontaktu</w:t>
            </w:r>
          </w:p>
        </w:tc>
        <w:tc>
          <w:tcPr>
            <w:tcW w:w="2358" w:type="dxa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</w:tr>
      <w:tr w:rsidR="00FC692F" w:rsidRPr="00EB6AE8" w:rsidTr="004559AB">
        <w:trPr>
          <w:trHeight w:val="457"/>
        </w:trPr>
        <w:tc>
          <w:tcPr>
            <w:tcW w:w="4468" w:type="dxa"/>
            <w:vMerge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  <w:vAlign w:val="center"/>
          </w:tcPr>
          <w:p w:rsidR="00FC692F" w:rsidRPr="00EB6AE8" w:rsidRDefault="00FC692F" w:rsidP="004559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FC692F" w:rsidRPr="00EB6AE8" w:rsidRDefault="00FC692F" w:rsidP="004559AB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E8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8" w:type="dxa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</w:tr>
      <w:tr w:rsidR="00FC692F" w:rsidRPr="00EB6AE8" w:rsidTr="004559AB">
        <w:trPr>
          <w:trHeight w:val="457"/>
        </w:trPr>
        <w:tc>
          <w:tcPr>
            <w:tcW w:w="4468" w:type="dxa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  <w:r w:rsidRPr="00EB6AE8">
              <w:rPr>
                <w:sz w:val="24"/>
                <w:szCs w:val="24"/>
              </w:rPr>
              <w:t>Termin uczęszczania dziecka, godziny</w:t>
            </w:r>
          </w:p>
        </w:tc>
        <w:tc>
          <w:tcPr>
            <w:tcW w:w="4376" w:type="dxa"/>
            <w:gridSpan w:val="3"/>
            <w:vAlign w:val="center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  <w:r w:rsidRPr="00EB6AE8">
              <w:rPr>
                <w:sz w:val="24"/>
                <w:szCs w:val="24"/>
              </w:rPr>
              <w:t>od dnia...........................do dnia...............................</w:t>
            </w:r>
          </w:p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  <w:r w:rsidRPr="00EB6AE8">
              <w:rPr>
                <w:sz w:val="24"/>
                <w:szCs w:val="24"/>
              </w:rPr>
              <w:t>od godziny...........................do godziny....................</w:t>
            </w:r>
          </w:p>
        </w:tc>
      </w:tr>
      <w:tr w:rsidR="00FC692F" w:rsidRPr="00EB6AE8" w:rsidTr="004559AB">
        <w:trPr>
          <w:trHeight w:val="457"/>
        </w:trPr>
        <w:tc>
          <w:tcPr>
            <w:tcW w:w="4468" w:type="dxa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  <w:r w:rsidRPr="00EB6AE8">
              <w:rPr>
                <w:sz w:val="24"/>
                <w:szCs w:val="24"/>
              </w:rPr>
              <w:t>Ważne informacje o dziecku/np. stan zdrowia, alergie itp./</w:t>
            </w:r>
          </w:p>
        </w:tc>
        <w:tc>
          <w:tcPr>
            <w:tcW w:w="4376" w:type="dxa"/>
            <w:gridSpan w:val="3"/>
            <w:vAlign w:val="center"/>
          </w:tcPr>
          <w:p w:rsidR="00FC692F" w:rsidRPr="00EB6AE8" w:rsidRDefault="00FC692F" w:rsidP="004559AB">
            <w:pPr>
              <w:pStyle w:val="Bodytext20"/>
              <w:shd w:val="clear" w:color="auto" w:fill="auto"/>
              <w:tabs>
                <w:tab w:val="left" w:pos="4834"/>
              </w:tabs>
              <w:spacing w:before="0" w:after="515" w:line="200" w:lineRule="exact"/>
              <w:rPr>
                <w:sz w:val="24"/>
                <w:szCs w:val="24"/>
              </w:rPr>
            </w:pPr>
          </w:p>
        </w:tc>
      </w:tr>
    </w:tbl>
    <w:p w:rsidR="00FC692F" w:rsidRPr="00EB6AE8" w:rsidRDefault="00FC692F" w:rsidP="008216D8">
      <w:pPr>
        <w:pStyle w:val="Bodytext20"/>
        <w:shd w:val="clear" w:color="auto" w:fill="auto"/>
        <w:tabs>
          <w:tab w:val="left" w:leader="dot" w:pos="8683"/>
        </w:tabs>
        <w:spacing w:before="0"/>
        <w:rPr>
          <w:sz w:val="24"/>
          <w:szCs w:val="24"/>
        </w:rPr>
      </w:pPr>
    </w:p>
    <w:p w:rsidR="00FC692F" w:rsidRPr="00EB6AE8" w:rsidRDefault="00FC692F" w:rsidP="008216D8">
      <w:pPr>
        <w:pStyle w:val="Bodytext20"/>
        <w:shd w:val="clear" w:color="auto" w:fill="auto"/>
        <w:tabs>
          <w:tab w:val="left" w:leader="dot" w:pos="8683"/>
        </w:tabs>
        <w:spacing w:before="0"/>
        <w:rPr>
          <w:sz w:val="22"/>
          <w:szCs w:val="22"/>
        </w:rPr>
      </w:pPr>
      <w:r w:rsidRPr="00EB6AE8">
        <w:rPr>
          <w:sz w:val="22"/>
          <w:szCs w:val="22"/>
        </w:rPr>
        <w:t>Wyrażam zgodę na przetwarzanie danych osobowych zawartych w informacji dotyczącej uczestnika zajęć  na potrzeby niezbędne do zapewnienia bezpieczeństwa i ochrony zdrowia uczestnika zajęć Administratorem podanych przez Państwa danych będzie Szkoła Podstawowa nr 6 im Henryka Sienkiewicza w Pruszkowie  ul. Lipowa 31 reprezentowana przez Dyrektora szkoły. Kontakt sp6@miasto.pruszkow.p</w:t>
      </w:r>
    </w:p>
    <w:p w:rsidR="00FC692F" w:rsidRPr="00EB6AE8" w:rsidRDefault="00FC692F" w:rsidP="008216D8">
      <w:pPr>
        <w:pStyle w:val="Bodytext20"/>
        <w:shd w:val="clear" w:color="auto" w:fill="auto"/>
        <w:tabs>
          <w:tab w:val="left" w:leader="dot" w:pos="2813"/>
        </w:tabs>
        <w:spacing w:before="0" w:after="184" w:line="200" w:lineRule="exact"/>
        <w:rPr>
          <w:sz w:val="24"/>
          <w:szCs w:val="24"/>
        </w:rPr>
      </w:pPr>
    </w:p>
    <w:p w:rsidR="00FC692F" w:rsidRPr="00EB6AE8" w:rsidRDefault="00FC692F" w:rsidP="008216D8">
      <w:pPr>
        <w:pStyle w:val="Bodytext20"/>
        <w:shd w:val="clear" w:color="auto" w:fill="auto"/>
        <w:tabs>
          <w:tab w:val="left" w:leader="dot" w:pos="2813"/>
        </w:tabs>
        <w:spacing w:before="0" w:after="184" w:line="200" w:lineRule="exact"/>
        <w:rPr>
          <w:sz w:val="24"/>
          <w:szCs w:val="24"/>
        </w:rPr>
      </w:pPr>
      <w:r w:rsidRPr="00EB6AE8">
        <w:rPr>
          <w:sz w:val="24"/>
          <w:szCs w:val="24"/>
        </w:rPr>
        <w:t xml:space="preserve">Pruszków, </w:t>
      </w:r>
      <w:r w:rsidRPr="00EB6AE8">
        <w:rPr>
          <w:sz w:val="24"/>
          <w:szCs w:val="24"/>
        </w:rPr>
        <w:tab/>
        <w:t xml:space="preserve">                                 ......................................................................................</w:t>
      </w:r>
    </w:p>
    <w:p w:rsidR="00FC692F" w:rsidRPr="00EB6AE8" w:rsidRDefault="00FC692F" w:rsidP="008216D8">
      <w:pPr>
        <w:pStyle w:val="Bodytext20"/>
        <w:shd w:val="clear" w:color="auto" w:fill="auto"/>
        <w:tabs>
          <w:tab w:val="left" w:pos="4834"/>
        </w:tabs>
        <w:spacing w:before="0" w:after="515" w:line="200" w:lineRule="exact"/>
        <w:ind w:left="500"/>
        <w:rPr>
          <w:sz w:val="24"/>
          <w:szCs w:val="24"/>
        </w:rPr>
      </w:pPr>
      <w:r w:rsidRPr="00EB6AE8">
        <w:rPr>
          <w:sz w:val="24"/>
          <w:szCs w:val="24"/>
        </w:rPr>
        <w:t xml:space="preserve">                (data)</w:t>
      </w:r>
      <w:r w:rsidRPr="00EB6AE8">
        <w:rPr>
          <w:sz w:val="24"/>
          <w:szCs w:val="24"/>
        </w:rPr>
        <w:tab/>
        <w:t>(podpis rodziców uczestnika zajęć)</w:t>
      </w:r>
    </w:p>
    <w:p w:rsidR="00FC692F" w:rsidRPr="00EB6AE8" w:rsidRDefault="00FC692F" w:rsidP="0082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8">
        <w:rPr>
          <w:rFonts w:ascii="Times New Roman" w:hAnsi="Times New Roman" w:cs="Times New Roman"/>
          <w:b/>
          <w:sz w:val="24"/>
          <w:szCs w:val="24"/>
        </w:rPr>
        <w:t xml:space="preserve">OŚWIADCZENIE RODZICÓW/OPIEKUNÓW PRAWNYCH O SPOSOBIE OPUSZCZANIA PRZEZ DZIECKO, W CZASIE ZAJĘĆ W OKRESIE WAKACYJNYM  </w:t>
      </w:r>
    </w:p>
    <w:p w:rsidR="00FC692F" w:rsidRPr="00EB6AE8" w:rsidRDefault="00FC692F" w:rsidP="0082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8">
        <w:rPr>
          <w:rFonts w:ascii="Times New Roman" w:hAnsi="Times New Roman" w:cs="Times New Roman"/>
          <w:b/>
          <w:sz w:val="24"/>
          <w:szCs w:val="24"/>
        </w:rPr>
        <w:t xml:space="preserve">SZKOŁY PODSTAWOWEJ NR 6 IM. HENRYKA SIENKIEWICZA W PRUSZKOWIE </w:t>
      </w:r>
    </w:p>
    <w:p w:rsidR="00FC692F" w:rsidRPr="00EB6AE8" w:rsidRDefault="00FC692F" w:rsidP="0082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8">
        <w:rPr>
          <w:rFonts w:ascii="Times New Roman" w:hAnsi="Times New Roman" w:cs="Times New Roman"/>
          <w:b/>
          <w:sz w:val="24"/>
          <w:szCs w:val="24"/>
        </w:rPr>
        <w:t>W DNIACH 01.07.2020r. – 31.07.2020r.</w:t>
      </w:r>
    </w:p>
    <w:p w:rsidR="00FC692F" w:rsidRPr="00EB6AE8" w:rsidRDefault="00FC692F" w:rsidP="008216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92F" w:rsidRPr="00EB6AE8" w:rsidRDefault="00FC692F" w:rsidP="00821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……………………………………………………………………….……                                                                 </w:t>
      </w:r>
    </w:p>
    <w:p w:rsidR="00FC692F" w:rsidRPr="00EB6AE8" w:rsidRDefault="00FC692F" w:rsidP="008216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6AE8">
        <w:rPr>
          <w:rFonts w:ascii="Times New Roman" w:hAnsi="Times New Roman" w:cs="Times New Roman"/>
          <w:i/>
          <w:sz w:val="24"/>
          <w:szCs w:val="24"/>
        </w:rPr>
        <w:t xml:space="preserve">                   Imię i nazwisko dziecka                                                                                                          </w:t>
      </w:r>
    </w:p>
    <w:p w:rsidR="00FC692F" w:rsidRPr="00EB6AE8" w:rsidRDefault="00FC692F" w:rsidP="008216D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692F" w:rsidRPr="00EB6AE8" w:rsidRDefault="00FC692F" w:rsidP="008216D8">
      <w:pPr>
        <w:pStyle w:val="Akapitzlist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B6AE8">
        <w:rPr>
          <w:rFonts w:ascii="Times New Roman" w:hAnsi="Times New Roman"/>
          <w:sz w:val="24"/>
          <w:szCs w:val="24"/>
        </w:rPr>
        <w:t>Oświadczam, że będę odbierał/ła dziecko osobiście: TAK/NIE*</w:t>
      </w:r>
    </w:p>
    <w:p w:rsidR="00FC692F" w:rsidRPr="00EB6AE8" w:rsidRDefault="00FC692F" w:rsidP="008216D8">
      <w:pPr>
        <w:pStyle w:val="Akapitzlist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B6AE8">
        <w:rPr>
          <w:rFonts w:ascii="Times New Roman" w:hAnsi="Times New Roman"/>
          <w:sz w:val="24"/>
          <w:szCs w:val="24"/>
        </w:rPr>
        <w:t>Oświadczam, że upoważniam do odbioru mojego dziecka Pana/ Panią. *</w:t>
      </w:r>
      <w:bookmarkStart w:id="0" w:name="_GoBack"/>
      <w:bookmarkEnd w:id="0"/>
    </w:p>
    <w:p w:rsidR="00FC692F" w:rsidRPr="00EB6AE8" w:rsidRDefault="00FC692F" w:rsidP="008216D8">
      <w:pPr>
        <w:pStyle w:val="Akapitzlist1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2874"/>
        <w:gridCol w:w="2831"/>
      </w:tblGrid>
      <w:tr w:rsidR="00FC692F" w:rsidRPr="00EB6AE8" w:rsidTr="00B01A98">
        <w:tc>
          <w:tcPr>
            <w:tcW w:w="3475" w:type="dxa"/>
          </w:tcPr>
          <w:p w:rsidR="00FC692F" w:rsidRPr="00EB6AE8" w:rsidRDefault="00FC692F" w:rsidP="00B01A9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E8">
              <w:rPr>
                <w:rFonts w:ascii="Times New Roman" w:hAnsi="Times New Roman"/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2874" w:type="dxa"/>
          </w:tcPr>
          <w:p w:rsidR="00FC692F" w:rsidRPr="00EB6AE8" w:rsidRDefault="00FC692F" w:rsidP="00B01A9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E8">
              <w:rPr>
                <w:rFonts w:ascii="Times New Roman" w:hAnsi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831" w:type="dxa"/>
          </w:tcPr>
          <w:p w:rsidR="00FC692F" w:rsidRPr="00EB6AE8" w:rsidRDefault="00FC692F" w:rsidP="00B01A9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E8">
              <w:rPr>
                <w:rFonts w:ascii="Times New Roman" w:hAnsi="Times New Roman"/>
                <w:b/>
                <w:sz w:val="24"/>
                <w:szCs w:val="24"/>
              </w:rPr>
              <w:t>Numer dowodu osobistego</w:t>
            </w:r>
          </w:p>
        </w:tc>
      </w:tr>
      <w:tr w:rsidR="00FC692F" w:rsidRPr="00EB6AE8" w:rsidTr="00B01A98">
        <w:tc>
          <w:tcPr>
            <w:tcW w:w="3475" w:type="dxa"/>
          </w:tcPr>
          <w:p w:rsidR="00FC692F" w:rsidRPr="00EB6AE8" w:rsidRDefault="00FC692F" w:rsidP="00B01A98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FC692F" w:rsidRPr="00EB6AE8" w:rsidRDefault="00FC692F" w:rsidP="00B01A98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FC692F" w:rsidRPr="00EB6AE8" w:rsidRDefault="00FC692F" w:rsidP="00B01A98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92F" w:rsidRPr="00EB6AE8" w:rsidTr="00B01A98">
        <w:tc>
          <w:tcPr>
            <w:tcW w:w="3475" w:type="dxa"/>
          </w:tcPr>
          <w:p w:rsidR="00FC692F" w:rsidRPr="00EB6AE8" w:rsidRDefault="00FC692F" w:rsidP="00B01A98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FC692F" w:rsidRPr="00EB6AE8" w:rsidRDefault="00FC692F" w:rsidP="00B01A98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FC692F" w:rsidRPr="00EB6AE8" w:rsidRDefault="00FC692F" w:rsidP="00B01A98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692F" w:rsidRPr="00EB6AE8" w:rsidRDefault="00FC692F" w:rsidP="008216D8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692F" w:rsidRPr="00EB6AE8" w:rsidRDefault="00FC692F" w:rsidP="008216D8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6AE8">
        <w:rPr>
          <w:rFonts w:ascii="Times New Roman" w:hAnsi="Times New Roman"/>
          <w:b/>
          <w:sz w:val="24"/>
          <w:szCs w:val="24"/>
        </w:rPr>
        <w:t xml:space="preserve">Jestem świadomy, że od momentu opuszczenia przez moje dziecko budynku szkoły ponoszę pełną odpowiedzialność za bezpieczeństwo podczas powrotu do domu. </w:t>
      </w:r>
    </w:p>
    <w:p w:rsidR="00FC692F" w:rsidRPr="00EB6AE8" w:rsidRDefault="00FC692F" w:rsidP="008216D8">
      <w:pPr>
        <w:rPr>
          <w:rFonts w:ascii="Times New Roman" w:hAnsi="Times New Roman" w:cs="Times New Roman"/>
          <w:sz w:val="24"/>
          <w:szCs w:val="24"/>
        </w:rPr>
      </w:pPr>
      <w:r w:rsidRPr="00EB6AE8">
        <w:rPr>
          <w:rFonts w:ascii="Times New Roman" w:hAnsi="Times New Roman" w:cs="Times New Roman"/>
          <w:b/>
          <w:sz w:val="24"/>
          <w:szCs w:val="24"/>
        </w:rPr>
        <w:t xml:space="preserve">*Niepotrzebne skreślić                                                                                       </w:t>
      </w:r>
      <w:r w:rsidRPr="00EB6AE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C692F" w:rsidRPr="00EB6AE8" w:rsidRDefault="00FC692F" w:rsidP="008216D8">
      <w:pPr>
        <w:pStyle w:val="Akapitzlist1"/>
        <w:ind w:left="1440"/>
        <w:jc w:val="center"/>
        <w:rPr>
          <w:rFonts w:ascii="Times New Roman" w:hAnsi="Times New Roman"/>
          <w:b/>
          <w:i/>
          <w:sz w:val="24"/>
          <w:szCs w:val="24"/>
        </w:rPr>
      </w:pPr>
      <w:r w:rsidRPr="00EB6AE8">
        <w:rPr>
          <w:rFonts w:ascii="Times New Roman" w:hAnsi="Times New Roman"/>
          <w:sz w:val="24"/>
          <w:szCs w:val="24"/>
        </w:rPr>
        <w:t xml:space="preserve">            </w:t>
      </w:r>
      <w:r w:rsidRPr="00EB6AE8">
        <w:rPr>
          <w:rFonts w:ascii="Times New Roman" w:hAnsi="Times New Roman"/>
          <w:sz w:val="24"/>
          <w:szCs w:val="24"/>
        </w:rPr>
        <w:tab/>
      </w:r>
      <w:r w:rsidRPr="00EB6AE8">
        <w:rPr>
          <w:rFonts w:ascii="Times New Roman" w:hAnsi="Times New Roman"/>
          <w:sz w:val="24"/>
          <w:szCs w:val="24"/>
        </w:rPr>
        <w:tab/>
      </w:r>
      <w:r w:rsidRPr="00EB6AE8">
        <w:rPr>
          <w:rFonts w:ascii="Times New Roman" w:hAnsi="Times New Roman"/>
          <w:sz w:val="24"/>
          <w:szCs w:val="24"/>
        </w:rPr>
        <w:tab/>
      </w:r>
      <w:r w:rsidRPr="00EB6AE8">
        <w:rPr>
          <w:rFonts w:ascii="Times New Roman" w:hAnsi="Times New Roman"/>
          <w:sz w:val="24"/>
          <w:szCs w:val="24"/>
        </w:rPr>
        <w:tab/>
      </w:r>
      <w:r w:rsidRPr="00EB6AE8">
        <w:rPr>
          <w:rFonts w:ascii="Times New Roman" w:hAnsi="Times New Roman"/>
          <w:b/>
          <w:i/>
          <w:sz w:val="24"/>
          <w:szCs w:val="24"/>
        </w:rPr>
        <w:t xml:space="preserve">      Data i czytelny podpis rodzica/ opiekuna prawnego</w:t>
      </w:r>
    </w:p>
    <w:p w:rsidR="00FC692F" w:rsidRPr="00EB6AE8" w:rsidRDefault="00FC692F" w:rsidP="008216D8">
      <w:pPr>
        <w:rPr>
          <w:rFonts w:ascii="Times New Roman" w:hAnsi="Times New Roman" w:cs="Times New Roman"/>
          <w:sz w:val="24"/>
          <w:szCs w:val="24"/>
        </w:rPr>
      </w:pPr>
    </w:p>
    <w:p w:rsidR="00FC692F" w:rsidRPr="00EB6AE8" w:rsidRDefault="00FC692F" w:rsidP="008216D8">
      <w:pPr>
        <w:rPr>
          <w:rFonts w:ascii="Times New Roman" w:hAnsi="Times New Roman" w:cs="Times New Roman"/>
          <w:bCs/>
          <w:sz w:val="24"/>
          <w:szCs w:val="24"/>
        </w:rPr>
      </w:pPr>
      <w:r w:rsidRPr="00EB6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zgodę na przetwarzanie danych osobowych zawartych w „ Oświadczeniu o sposobie opuszczania przez dziecko w czasie zajęć w okresie wakacyjnym Szkoły Podstawowej nr 6 w Pruszkowie” w zakresie niezbędnym dla organizacji zajęć, bezpieczeństwa i ochrony zdrowia dziecka. Administratorem podanych przez Państwa danych będzie Szkoła Podstawowa nr 6 w Pruszkowie  ul. Lipowa 31 reprezentowana przez Dyrektora szkoły. Kontakt: </w:t>
      </w:r>
      <w:hyperlink r:id="rId6" w:history="1">
        <w:r w:rsidRPr="00EB6AE8">
          <w:rPr>
            <w:rStyle w:val="Hyperlink"/>
            <w:rFonts w:ascii="Times New Roman" w:hAnsi="Times New Roman"/>
            <w:bCs/>
            <w:sz w:val="24"/>
            <w:szCs w:val="24"/>
          </w:rPr>
          <w:t>sp6@miasto.pruszkow.pl</w:t>
        </w:r>
      </w:hyperlink>
    </w:p>
    <w:p w:rsidR="00FC692F" w:rsidRPr="00EB6AE8" w:rsidRDefault="00FC692F" w:rsidP="008216D8">
      <w:pPr>
        <w:rPr>
          <w:rFonts w:ascii="Times New Roman" w:hAnsi="Times New Roman" w:cs="Times New Roman"/>
          <w:bCs/>
          <w:sz w:val="24"/>
          <w:szCs w:val="24"/>
        </w:rPr>
      </w:pPr>
    </w:p>
    <w:p w:rsidR="00FC692F" w:rsidRPr="00EB6AE8" w:rsidRDefault="00FC692F" w:rsidP="008216D8">
      <w:pPr>
        <w:pStyle w:val="BodyText"/>
        <w:spacing w:after="0" w:line="276" w:lineRule="auto"/>
        <w:ind w:left="567" w:right="851"/>
        <w:jc w:val="left"/>
        <w:rPr>
          <w:b/>
          <w:bCs/>
          <w:szCs w:val="24"/>
        </w:rPr>
      </w:pPr>
    </w:p>
    <w:p w:rsidR="00FC692F" w:rsidRPr="00EB6AE8" w:rsidRDefault="00FC692F" w:rsidP="008216D8">
      <w:pPr>
        <w:pStyle w:val="BodyText"/>
        <w:spacing w:after="0" w:line="276" w:lineRule="auto"/>
        <w:ind w:left="567" w:right="851"/>
        <w:jc w:val="left"/>
        <w:rPr>
          <w:szCs w:val="24"/>
        </w:rPr>
      </w:pPr>
      <w:r w:rsidRPr="00EB6AE8">
        <w:rPr>
          <w:szCs w:val="24"/>
        </w:rPr>
        <w:t>.................................</w:t>
      </w:r>
      <w:r w:rsidRPr="00EB6AE8">
        <w:rPr>
          <w:szCs w:val="24"/>
        </w:rPr>
        <w:tab/>
      </w:r>
      <w:r w:rsidRPr="00EB6AE8">
        <w:rPr>
          <w:szCs w:val="24"/>
        </w:rPr>
        <w:tab/>
      </w:r>
      <w:r w:rsidRPr="00EB6AE8">
        <w:rPr>
          <w:szCs w:val="24"/>
        </w:rPr>
        <w:tab/>
      </w:r>
      <w:r w:rsidRPr="00EB6AE8">
        <w:rPr>
          <w:szCs w:val="24"/>
        </w:rPr>
        <w:tab/>
        <w:t>...............................................................</w:t>
      </w:r>
    </w:p>
    <w:p w:rsidR="00FC692F" w:rsidRPr="00EB6AE8" w:rsidRDefault="00FC692F" w:rsidP="008216D8">
      <w:pPr>
        <w:pStyle w:val="BodyText"/>
        <w:spacing w:after="0" w:line="276" w:lineRule="auto"/>
        <w:ind w:left="567" w:right="851"/>
        <w:jc w:val="left"/>
        <w:rPr>
          <w:b/>
          <w:i/>
          <w:szCs w:val="24"/>
        </w:rPr>
      </w:pPr>
      <w:r w:rsidRPr="00EB6AE8">
        <w:rPr>
          <w:b/>
          <w:i/>
          <w:szCs w:val="24"/>
        </w:rPr>
        <w:t xml:space="preserve">       (data)</w:t>
      </w:r>
      <w:r w:rsidRPr="00EB6AE8">
        <w:rPr>
          <w:b/>
          <w:i/>
          <w:szCs w:val="24"/>
        </w:rPr>
        <w:tab/>
      </w:r>
      <w:r w:rsidRPr="00EB6AE8">
        <w:rPr>
          <w:b/>
          <w:i/>
          <w:szCs w:val="24"/>
        </w:rPr>
        <w:tab/>
        <w:t xml:space="preserve">                                 </w:t>
      </w:r>
      <w:r w:rsidRPr="00EB6AE8">
        <w:rPr>
          <w:b/>
          <w:i/>
          <w:szCs w:val="24"/>
        </w:rPr>
        <w:tab/>
      </w:r>
      <w:r w:rsidRPr="00EB6AE8">
        <w:rPr>
          <w:b/>
          <w:i/>
          <w:szCs w:val="24"/>
        </w:rPr>
        <w:tab/>
        <w:t xml:space="preserve">                     (podpis rodzica lub opiekuna prawnego)</w:t>
      </w:r>
    </w:p>
    <w:p w:rsidR="00FC692F" w:rsidRPr="00EB6AE8" w:rsidRDefault="00FC692F" w:rsidP="008216D8">
      <w:pPr>
        <w:pStyle w:val="Akapitzlist1"/>
        <w:spacing w:line="36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FC692F" w:rsidRPr="00EB6AE8" w:rsidRDefault="00FC692F" w:rsidP="008216D8">
      <w:pPr>
        <w:pStyle w:val="Akapitzlist1"/>
        <w:spacing w:line="36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FC692F" w:rsidRPr="00EB6AE8" w:rsidRDefault="00FC692F" w:rsidP="00EC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692F" w:rsidRPr="00EB6AE8" w:rsidSect="002159D4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5C3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4EC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9885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90B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9A4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4E6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084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66E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AE8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E65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A306CB"/>
    <w:multiLevelType w:val="hybridMultilevel"/>
    <w:tmpl w:val="DB3E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10E"/>
    <w:rsid w:val="00021624"/>
    <w:rsid w:val="000530A1"/>
    <w:rsid w:val="000B58FF"/>
    <w:rsid w:val="000D766B"/>
    <w:rsid w:val="000F1B26"/>
    <w:rsid w:val="001077F0"/>
    <w:rsid w:val="0013619B"/>
    <w:rsid w:val="001B2481"/>
    <w:rsid w:val="001D353D"/>
    <w:rsid w:val="001F2118"/>
    <w:rsid w:val="00202406"/>
    <w:rsid w:val="002159D4"/>
    <w:rsid w:val="002433F3"/>
    <w:rsid w:val="002C4D9E"/>
    <w:rsid w:val="00326E53"/>
    <w:rsid w:val="003A79FD"/>
    <w:rsid w:val="00436423"/>
    <w:rsid w:val="00441DB1"/>
    <w:rsid w:val="004443DD"/>
    <w:rsid w:val="004559AB"/>
    <w:rsid w:val="00466A4A"/>
    <w:rsid w:val="004775F5"/>
    <w:rsid w:val="004778B1"/>
    <w:rsid w:val="0048121B"/>
    <w:rsid w:val="004C130B"/>
    <w:rsid w:val="004E074D"/>
    <w:rsid w:val="004E5476"/>
    <w:rsid w:val="00537837"/>
    <w:rsid w:val="00563452"/>
    <w:rsid w:val="005773B2"/>
    <w:rsid w:val="00597420"/>
    <w:rsid w:val="005A5937"/>
    <w:rsid w:val="00715CC4"/>
    <w:rsid w:val="00733743"/>
    <w:rsid w:val="0077521F"/>
    <w:rsid w:val="007812A0"/>
    <w:rsid w:val="00796D12"/>
    <w:rsid w:val="008216D8"/>
    <w:rsid w:val="008A4BB0"/>
    <w:rsid w:val="008C1158"/>
    <w:rsid w:val="008C410E"/>
    <w:rsid w:val="00933AFB"/>
    <w:rsid w:val="00946CFE"/>
    <w:rsid w:val="00AB7C58"/>
    <w:rsid w:val="00AF7396"/>
    <w:rsid w:val="00B01A98"/>
    <w:rsid w:val="00B76EBA"/>
    <w:rsid w:val="00BB010C"/>
    <w:rsid w:val="00BF06E3"/>
    <w:rsid w:val="00C73AC9"/>
    <w:rsid w:val="00C93FE0"/>
    <w:rsid w:val="00CC10F2"/>
    <w:rsid w:val="00D815F2"/>
    <w:rsid w:val="00D852BF"/>
    <w:rsid w:val="00D86CAA"/>
    <w:rsid w:val="00DF2DFE"/>
    <w:rsid w:val="00DF6DEC"/>
    <w:rsid w:val="00E12247"/>
    <w:rsid w:val="00E2692D"/>
    <w:rsid w:val="00E8035C"/>
    <w:rsid w:val="00E91152"/>
    <w:rsid w:val="00EB6AE8"/>
    <w:rsid w:val="00EC4858"/>
    <w:rsid w:val="00EC65D7"/>
    <w:rsid w:val="00EE49A0"/>
    <w:rsid w:val="00F03ADC"/>
    <w:rsid w:val="00F864AF"/>
    <w:rsid w:val="00F97E9F"/>
    <w:rsid w:val="00FC65A1"/>
    <w:rsid w:val="00FC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75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16D8"/>
    <w:pPr>
      <w:spacing w:after="160" w:line="259" w:lineRule="auto"/>
      <w:ind w:left="720"/>
      <w:contextualSpacing/>
    </w:pPr>
    <w:rPr>
      <w:rFonts w:cs="Arial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8216D8"/>
    <w:rPr>
      <w:rFonts w:cs="Times New Roman"/>
      <w:lang w:bidi="ar-SA"/>
    </w:rPr>
  </w:style>
  <w:style w:type="paragraph" w:customStyle="1" w:styleId="Bodytext20">
    <w:name w:val="Body text (2)"/>
    <w:basedOn w:val="Normal"/>
    <w:link w:val="Bodytext2"/>
    <w:uiPriority w:val="99"/>
    <w:rsid w:val="008216D8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hAnsi="Times New Roman" w:cs="Times New Roman"/>
      <w:noProof/>
      <w:sz w:val="20"/>
      <w:szCs w:val="20"/>
      <w:lang w:eastAsia="pl-PL"/>
    </w:rPr>
  </w:style>
  <w:style w:type="table" w:styleId="TableGrid">
    <w:name w:val="Table Grid"/>
    <w:basedOn w:val="TableNormal"/>
    <w:uiPriority w:val="99"/>
    <w:locked/>
    <w:rsid w:val="008216D8"/>
    <w:pPr>
      <w:widowControl w:val="0"/>
    </w:pPr>
    <w:rPr>
      <w:rFonts w:ascii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8216D8"/>
    <w:pPr>
      <w:ind w:left="720"/>
      <w:contextualSpacing/>
    </w:pPr>
    <w:rPr>
      <w:rFonts w:cs="Times New Roman"/>
    </w:rPr>
  </w:style>
  <w:style w:type="paragraph" w:styleId="BodyText">
    <w:name w:val="Body Text"/>
    <w:basedOn w:val="Normal"/>
    <w:link w:val="BodyTextChar1"/>
    <w:uiPriority w:val="99"/>
    <w:semiHidden/>
    <w:rsid w:val="008216D8"/>
    <w:pPr>
      <w:spacing w:after="240" w:line="240" w:lineRule="auto"/>
      <w:jc w:val="both"/>
    </w:pPr>
    <w:rPr>
      <w:rFonts w:ascii="Times New Roman" w:hAnsi="Times New Roman" w:cs="Times New Roman"/>
      <w:spacing w:val="-5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AC9"/>
    <w:rPr>
      <w:rFonts w:cs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16D8"/>
    <w:rPr>
      <w:rFonts w:cs="Times New Roman"/>
      <w:spacing w:val="-5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6pruszkow@op.pl" TargetMode="External"/><Relationship Id="rId5" Type="http://schemas.openxmlformats.org/officeDocument/2006/relationships/hyperlink" Target="mailto:sp1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928</Words>
  <Characters>5568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Komputer SP-nr2</dc:creator>
  <cp:keywords/>
  <dc:description/>
  <cp:lastModifiedBy>ksk.b@live.com</cp:lastModifiedBy>
  <cp:revision>3</cp:revision>
  <cp:lastPrinted>2020-06-24T12:03:00Z</cp:lastPrinted>
  <dcterms:created xsi:type="dcterms:W3CDTF">2020-06-26T08:48:00Z</dcterms:created>
  <dcterms:modified xsi:type="dcterms:W3CDTF">2020-06-26T08:49:00Z</dcterms:modified>
</cp:coreProperties>
</file>